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7F" w:rsidRDefault="00990388" w:rsidP="0072187F">
      <w:pPr>
        <w:pStyle w:val="Tittel"/>
        <w:jc w:val="center"/>
      </w:pPr>
      <w:r>
        <w:rPr>
          <w:noProof/>
          <w:lang w:eastAsia="nb-NO"/>
        </w:rPr>
        <w:drawing>
          <wp:inline distT="0" distB="0" distL="0" distR="0">
            <wp:extent cx="5760720" cy="459613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 logo 2018 skyg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87F" w:rsidRDefault="0072187F" w:rsidP="0072187F">
      <w:pPr>
        <w:pStyle w:val="Tittel"/>
        <w:jc w:val="center"/>
      </w:pPr>
    </w:p>
    <w:p w:rsidR="0072187F" w:rsidRDefault="0072187F" w:rsidP="0072187F">
      <w:pPr>
        <w:pStyle w:val="Tittel"/>
        <w:jc w:val="center"/>
      </w:pPr>
    </w:p>
    <w:p w:rsidR="0072187F" w:rsidRDefault="0072187F" w:rsidP="0072187F">
      <w:pPr>
        <w:pStyle w:val="Tittel"/>
        <w:jc w:val="center"/>
      </w:pPr>
    </w:p>
    <w:p w:rsidR="0072187F" w:rsidRDefault="0072187F" w:rsidP="0072187F">
      <w:pPr>
        <w:pStyle w:val="Tittel"/>
        <w:jc w:val="center"/>
      </w:pPr>
    </w:p>
    <w:p w:rsidR="0072187F" w:rsidRDefault="00334DF1" w:rsidP="00990388">
      <w:pPr>
        <w:pStyle w:val="Tittel"/>
        <w:jc w:val="center"/>
      </w:pPr>
      <w:r>
        <w:t>Valg</w:t>
      </w:r>
    </w:p>
    <w:p w:rsidR="001173F3" w:rsidRPr="001173F3" w:rsidRDefault="001173F3" w:rsidP="001173F3">
      <w:pPr>
        <w:pStyle w:val="Tittel"/>
        <w:jc w:val="center"/>
        <w:rPr>
          <w:color w:val="FF0000"/>
          <w:sz w:val="44"/>
          <w:szCs w:val="44"/>
        </w:rPr>
      </w:pPr>
      <w:r w:rsidRPr="001173F3">
        <w:rPr>
          <w:color w:val="FF0000"/>
          <w:sz w:val="44"/>
          <w:szCs w:val="44"/>
        </w:rPr>
        <w:t>versjon 2</w:t>
      </w:r>
    </w:p>
    <w:p w:rsidR="0072187F" w:rsidRDefault="0072187F">
      <w:r>
        <w:br w:type="page"/>
      </w:r>
    </w:p>
    <w:p w:rsidR="001173F3" w:rsidRPr="001173F3" w:rsidRDefault="001173F3" w:rsidP="00CD0711">
      <w:pPr>
        <w:rPr>
          <w:color w:val="FF0000"/>
        </w:rPr>
      </w:pPr>
      <w:r w:rsidRPr="001173F3">
        <w:rPr>
          <w:color w:val="FF0000"/>
        </w:rPr>
        <w:lastRenderedPageBreak/>
        <w:t>Versjon 2 av dette sakspapiret har med Fagforbundets kandidat til rådet og til styret.</w:t>
      </w:r>
      <w:r>
        <w:rPr>
          <w:color w:val="FF0000"/>
        </w:rPr>
        <w:t xml:space="preserve"> Dette gjelder plass nummer 7 i styret og plass nummer 9 i rådet. </w:t>
      </w:r>
      <w:bookmarkStart w:id="0" w:name="_GoBack"/>
      <w:bookmarkEnd w:id="0"/>
      <w:r>
        <w:rPr>
          <w:color w:val="FF0000"/>
        </w:rPr>
        <w:t xml:space="preserve"> </w:t>
      </w:r>
    </w:p>
    <w:p w:rsidR="00CD0711" w:rsidRPr="00300843" w:rsidRDefault="00CD0711" w:rsidP="00CD0711">
      <w:pPr>
        <w:rPr>
          <w:b/>
        </w:rPr>
      </w:pPr>
      <w:r w:rsidRPr="00C76D40">
        <w:rPr>
          <w:b/>
        </w:rPr>
        <w:t>Forberedende valgkomite har bestått av</w:t>
      </w:r>
      <w:r w:rsidR="00300843">
        <w:rPr>
          <w:b/>
        </w:rPr>
        <w:t xml:space="preserve"> </w:t>
      </w:r>
      <w:r>
        <w:t xml:space="preserve">Sunni Grøndahl Aamodt </w:t>
      </w:r>
      <w:r w:rsidR="00300843">
        <w:t>(</w:t>
      </w:r>
      <w:r>
        <w:t>leder</w:t>
      </w:r>
      <w:r w:rsidR="00300843">
        <w:t xml:space="preserve">), </w:t>
      </w:r>
      <w:r>
        <w:t>Turid Thomassen</w:t>
      </w:r>
      <w:r w:rsidR="00300843">
        <w:t xml:space="preserve">, </w:t>
      </w:r>
      <w:r>
        <w:t>Tore Ruud</w:t>
      </w:r>
      <w:r w:rsidR="00300843">
        <w:t xml:space="preserve">, </w:t>
      </w:r>
      <w:r>
        <w:t>Lars Nielsen</w:t>
      </w:r>
      <w:r w:rsidR="00300843">
        <w:t xml:space="preserve">, </w:t>
      </w:r>
      <w:r>
        <w:t>Hildegunn Gjengedal</w:t>
      </w:r>
      <w:r w:rsidR="00300843">
        <w:t xml:space="preserve">, </w:t>
      </w:r>
      <w:r w:rsidR="008502F9">
        <w:t>Carl-Fredrik</w:t>
      </w:r>
      <w:r>
        <w:t xml:space="preserve"> Hansen</w:t>
      </w:r>
      <w:r w:rsidR="00300843">
        <w:rPr>
          <w:b/>
        </w:rPr>
        <w:t xml:space="preserve">, </w:t>
      </w:r>
      <w:r>
        <w:t>Kari Gjems</w:t>
      </w:r>
      <w:r w:rsidR="00300843">
        <w:t xml:space="preserve">, </w:t>
      </w:r>
      <w:r>
        <w:t>Hans Martin Storø</w:t>
      </w:r>
      <w:r w:rsidR="00300843">
        <w:rPr>
          <w:b/>
        </w:rPr>
        <w:t xml:space="preserve"> </w:t>
      </w:r>
      <w:r w:rsidR="00300843">
        <w:t xml:space="preserve">og </w:t>
      </w:r>
      <w:r>
        <w:t>Eirik Fenstad Thorbjørnsen</w:t>
      </w:r>
      <w:r w:rsidR="00300843">
        <w:t>.</w:t>
      </w:r>
    </w:p>
    <w:p w:rsidR="00CD0711" w:rsidRDefault="00CD0711" w:rsidP="00CD0711">
      <w:pPr>
        <w:spacing w:after="0"/>
      </w:pPr>
      <w:r>
        <w:t>Karl-Sverre Holdal har vært sekretær</w:t>
      </w:r>
      <w:r w:rsidR="00300843">
        <w:t>.</w:t>
      </w:r>
    </w:p>
    <w:p w:rsidR="0072187F" w:rsidRDefault="00334DF1" w:rsidP="00334DF1">
      <w:pPr>
        <w:pStyle w:val="Overskrift1"/>
      </w:pPr>
      <w:r>
        <w:t>Valgkomiteens forslag til nytt styre</w:t>
      </w:r>
    </w:p>
    <w:p w:rsidR="00CD0711" w:rsidRDefault="00CD0711" w:rsidP="00CD0711">
      <w:pPr>
        <w:pStyle w:val="Overskrift2"/>
      </w:pPr>
      <w:r>
        <w:t>A</w:t>
      </w:r>
      <w:r w:rsidR="00C76D40">
        <w:t>rbeidsutvalget</w:t>
      </w:r>
    </w:p>
    <w:p w:rsidR="00CD0711" w:rsidRDefault="00CD0711" w:rsidP="00CD0711">
      <w:pPr>
        <w:pStyle w:val="Overskrift3"/>
      </w:pPr>
      <w:r>
        <w:t xml:space="preserve">1. Leder: Kathrine Kleveland, Vestfold, født 1966 (Gjenvalg)                                                                   </w:t>
      </w:r>
    </w:p>
    <w:p w:rsidR="00CD0711" w:rsidRDefault="00CD0711" w:rsidP="00CD0711">
      <w:r>
        <w:t xml:space="preserve">Kathrine Kleveland har vært leder i Nei til EU i 4 år. Hun er utdannet grafisk designer og bor på gården Bergan i Holmestrand.  Hun har bl.a. bakgrunn som leder i Norges Bygdekvinnelag, koordinator i Nettverk for GMO-fri mat, leder i Stiftelsen Skolematens Venner. Er nå leder i Vestfold </w:t>
      </w:r>
      <w:proofErr w:type="spellStart"/>
      <w:r>
        <w:t>Senterparti</w:t>
      </w:r>
      <w:proofErr w:type="spellEnd"/>
      <w:r>
        <w:t xml:space="preserve"> og sentralstyremedlem i Senterpartiet. </w:t>
      </w:r>
    </w:p>
    <w:p w:rsidR="00CD0711" w:rsidRDefault="00CD0711" w:rsidP="00CD0711">
      <w:pPr>
        <w:pStyle w:val="Overskrift3"/>
      </w:pPr>
      <w:r>
        <w:t>2. Nestleder: Olaf Gjedrem, Rogaland, født 1948 (Gjenvalg)</w:t>
      </w:r>
    </w:p>
    <w:p w:rsidR="00CD0711" w:rsidRDefault="00CD0711" w:rsidP="00CD0711">
      <w:r>
        <w:t>Olaf Gjedrem har vært nestleder de to siste åra og er tidligere fylkesleder i Rogaland Nei til EU.  Olaf var fungerende leder i Nei til EU da Kathrine var ute i permisjon i valgkampen 2017. Han er tidligere gårdbruker, men fremdeles aktivt med i driften på gården. Har sittet i styret i Nei til EU gjennom flere år. Tidl. vara til Stortinget for KrF, fast møtende representant i årene 1997-2000 og 2001-2004. Medlem i landbrukspolitisk utvalg i Nei til EU.</w:t>
      </w:r>
    </w:p>
    <w:p w:rsidR="00CD0711" w:rsidRDefault="00CD0711" w:rsidP="00CD0711">
      <w:pPr>
        <w:pStyle w:val="Overskrift3"/>
      </w:pPr>
      <w:r>
        <w:t>3. Nestleder: Idar Helle, Oslo, født 1972 (Gjenvalg)</w:t>
      </w:r>
    </w:p>
    <w:p w:rsidR="00C76D40" w:rsidRPr="00C76D40" w:rsidRDefault="00CD0711">
      <w:r>
        <w:t>Idar Helle er opprinnelig fra Stavanger, men bosatt i Oslo. Han er utreder i De Facto kunnskapssenter for fagorganiserte.  Han har bakgrunn som historiker ved Universitetet i Oslo. Forskningsfeltet hans er norsk og internasjonalt arbeidsliv, med særlig vekt på arbeiderbevegelsen i Europa. Han har organisasjonsbakgrunn fra blant annet NTL UiO, Attac, Manifest og sitter i Internasjonalt utvalg i Nei til EU.  Idar ledet Nei til EUs kampanjearbeid under Acer-striden sist vinter.</w:t>
      </w:r>
    </w:p>
    <w:p w:rsidR="00CD0711" w:rsidRDefault="00CD0711" w:rsidP="00CD0711">
      <w:pPr>
        <w:pStyle w:val="Overskrift2"/>
      </w:pPr>
      <w:r>
        <w:t>Styremedlemmer</w:t>
      </w:r>
    </w:p>
    <w:p w:rsidR="00CD0711" w:rsidRPr="00C76D40" w:rsidRDefault="00CD0711" w:rsidP="00C76D40">
      <w:pPr>
        <w:pStyle w:val="Overskrift3"/>
      </w:pPr>
      <w:r w:rsidRPr="00C76D40">
        <w:t xml:space="preserve">1. Birte </w:t>
      </w:r>
      <w:proofErr w:type="spellStart"/>
      <w:r w:rsidRPr="00C76D40">
        <w:t>Usland</w:t>
      </w:r>
      <w:proofErr w:type="spellEnd"/>
      <w:r w:rsidR="00C76D40" w:rsidRPr="00C76D40">
        <w:t>, Vest-Agder, født 1972 (Ny)</w:t>
      </w:r>
    </w:p>
    <w:p w:rsidR="00CD0711" w:rsidRDefault="00CD0711" w:rsidP="00CD0711">
      <w:r>
        <w:t xml:space="preserve">Birte </w:t>
      </w:r>
      <w:proofErr w:type="spellStart"/>
      <w:r>
        <w:t>Usland</w:t>
      </w:r>
      <w:proofErr w:type="spellEnd"/>
      <w:r>
        <w:t xml:space="preserve"> er fra Marnardal i Vest-Agder. Hun er utdannet agronom og har drevet gård siden 1996.  Birte er styremedlem i Norges Bondelag. Hun er medlem i Arbeiderpartiet og har vært styremedlem i Vest-Agder Arbeiderparti 2014-2018. Hun har tidligere vært både lokallagsleder, nestleder og leder i Vest-Agder Bondelag. I forrige periode var hun med i kommunestyret, formannskapet og varaordfører i Marnardal kommune. Hun har hatt flere lokale verv i Tine og Nortura. Har også vært konsernstyremedlem i Nortura. Hun er styremedlem i Norsk senter for økologisk landbruk. Birte sitter også som styremedlem i Vest-Agder Nei til EU.  Er medlem i landbrukspolitisk utvalg i Nei til EU</w:t>
      </w:r>
    </w:p>
    <w:p w:rsidR="00CD0711" w:rsidRDefault="00CD0711" w:rsidP="00CD0711">
      <w:pPr>
        <w:pStyle w:val="Overskrift3"/>
      </w:pPr>
      <w:r>
        <w:t>2. Ole Dahle Kvadsheim, Rogaland/Oslo, født 1994 (Ny)</w:t>
      </w:r>
    </w:p>
    <w:p w:rsidR="00300843" w:rsidRPr="001173F3" w:rsidRDefault="00CD0711">
      <w:r>
        <w:t>Ole Dahle Kvadsheim er opprinnelig fra Rogaland men er bosatt i Oslo i forbindelse med studier.  Han er medlem i R</w:t>
      </w:r>
      <w:r w:rsidR="009A5FEB">
        <w:t>ødt, og har hatt flere verv</w:t>
      </w:r>
      <w:r w:rsidR="0062276E">
        <w:t xml:space="preserve"> i Rødt og Rød U</w:t>
      </w:r>
      <w:r w:rsidR="009A5FEB">
        <w:t>ngdom</w:t>
      </w:r>
      <w:r>
        <w:t>. Han var Rødt i Rogalands førstekandidat til Stortinget 2017. Ole var sentralstyremedlem i Ungdom mot EU i 2015, og var i en periode i 2018 politisk rådgiver i Ungdom mot EU.</w:t>
      </w:r>
    </w:p>
    <w:p w:rsidR="00CD0711" w:rsidRDefault="00CD0711" w:rsidP="00CD0711">
      <w:pPr>
        <w:pStyle w:val="Overskrift3"/>
      </w:pPr>
      <w:r>
        <w:lastRenderedPageBreak/>
        <w:t>3. Helle Hagenau, Oslo, født 1965 (Gjenvalg)</w:t>
      </w:r>
    </w:p>
    <w:p w:rsidR="00CD0711" w:rsidRDefault="00CD0711" w:rsidP="00CD0711">
      <w:r>
        <w:t>Helle Hagenau er bosatt i Oslo. Er styremedlem i Nei til EU, og leder i Internasjonalt utvalg siden 2009. Hun har vært medlem av utvalg siden 2001. Hun har også sittet i kvinnepolitisk utvalg gjennom 16 år. Hun er medlem i Rødt, er vara til bystyret i Oslo og medlem av Rådet for personer med nedsatt funksjonsevne. Er utdannet historiker. Har vært generalsekretær i Nei til EU (2001-2004) og jobber i dag som daglig leder i Norges Tannteknikerforbund</w:t>
      </w:r>
    </w:p>
    <w:p w:rsidR="00CD0711" w:rsidRDefault="00CD0711" w:rsidP="00CD0711">
      <w:pPr>
        <w:pStyle w:val="Overskrift3"/>
      </w:pPr>
      <w:r>
        <w:t>4. Ulf Ulriksen, Nordland, født 1955 (Ny)</w:t>
      </w:r>
    </w:p>
    <w:p w:rsidR="00CD0711" w:rsidRDefault="00CD0711" w:rsidP="00CD0711">
      <w:r>
        <w:t xml:space="preserve">Ulf Ulriksen er bosatt i Mosjøen i Nordland, og er faglært tømrer og bygningsverntekniker. Partipolitisk uavhengig de siste 3 åra. Han er medlem i Fellesforbundet, og har tidligere vært fagforeningsleder i mange år. Tidligere leder av </w:t>
      </w:r>
      <w:proofErr w:type="spellStart"/>
      <w:r>
        <w:t>LO’s</w:t>
      </w:r>
      <w:proofErr w:type="spellEnd"/>
      <w:r>
        <w:t xml:space="preserve"> </w:t>
      </w:r>
      <w:proofErr w:type="spellStart"/>
      <w:r>
        <w:t>fylkesorg</w:t>
      </w:r>
      <w:proofErr w:type="spellEnd"/>
      <w:r>
        <w:t xml:space="preserve"> i Nordland, tidligere leder av LO i Mosjøen. Han har tidligere vært ansatt i Norsk Folkehjelp, LO og Fellesforbundet. Var også </w:t>
      </w:r>
      <w:proofErr w:type="spellStart"/>
      <w:r>
        <w:t>LO’s</w:t>
      </w:r>
      <w:proofErr w:type="spellEnd"/>
      <w:r>
        <w:t xml:space="preserve"> medlem i styringsgruppa for </w:t>
      </w:r>
      <w:proofErr w:type="spellStart"/>
      <w:r>
        <w:t>EU`s</w:t>
      </w:r>
      <w:proofErr w:type="spellEnd"/>
      <w:r>
        <w:t xml:space="preserve"> regionalprogram for næringsutvikling for Midt-Scandiaregionen.  Ulf var Faglig leder i Nordland Nei til EU i 1993 - 94 og Faglig sekretær I Nei til EU i 1994.</w:t>
      </w:r>
    </w:p>
    <w:p w:rsidR="00CD0711" w:rsidRDefault="00CD0711" w:rsidP="00CD0711">
      <w:pPr>
        <w:pStyle w:val="Overskrift3"/>
      </w:pPr>
      <w:r>
        <w:t xml:space="preserve">5. Gunnhill </w:t>
      </w:r>
      <w:proofErr w:type="spellStart"/>
      <w:r>
        <w:t>Margy</w:t>
      </w:r>
      <w:proofErr w:type="spellEnd"/>
      <w:r>
        <w:t xml:space="preserve"> Andreassen, Nordland, født 1949 (Gjenvalg)</w:t>
      </w:r>
    </w:p>
    <w:p w:rsidR="00CD0711" w:rsidRDefault="00CD0711" w:rsidP="00CD0711">
      <w:r>
        <w:t>Gunnhill Andreassen er fra Tjeldsund kommune i Nordland</w:t>
      </w:r>
      <w:r w:rsidR="00C76D40">
        <w:t>, hvor hun jobber som rektor</w:t>
      </w:r>
      <w:r>
        <w:t>.</w:t>
      </w:r>
      <w:r w:rsidR="00C76D40">
        <w:t xml:space="preserve"> </w:t>
      </w:r>
      <w:r>
        <w:t>Har vært medlem av kommunestyret siden 1975, med unntak av perioden 1999-2003. Har vært medlem i formannskapet i 26 år</w:t>
      </w:r>
      <w:r w:rsidR="00300843">
        <w:t xml:space="preserve"> og</w:t>
      </w:r>
      <w:r>
        <w:t xml:space="preserve"> </w:t>
      </w:r>
      <w:r w:rsidR="00300843">
        <w:t xml:space="preserve">var </w:t>
      </w:r>
      <w:r>
        <w:t>varaordfører 6 år før hun ble ordfører i 1993-1999</w:t>
      </w:r>
      <w:r w:rsidR="00300843">
        <w:t>.</w:t>
      </w:r>
      <w:r>
        <w:t xml:space="preserve"> </w:t>
      </w:r>
      <w:r w:rsidR="00300843">
        <w:t>E</w:t>
      </w:r>
      <w:r>
        <w:t xml:space="preserve">r i inneværende periode varaordfører. </w:t>
      </w:r>
      <w:r w:rsidR="00C76D40">
        <w:t>H</w:t>
      </w:r>
      <w:r>
        <w:t xml:space="preserve">ar også vært medlem av </w:t>
      </w:r>
      <w:r w:rsidR="00C76D40">
        <w:t xml:space="preserve">Nordland </w:t>
      </w:r>
      <w:r>
        <w:t>fylkesting i flere perioder</w:t>
      </w:r>
      <w:r w:rsidR="00C76D40">
        <w:t xml:space="preserve">. Hun var heltidspolitiker fra 1999 til 2003, og </w:t>
      </w:r>
      <w:r>
        <w:t>felles parlamentarisk leder for SV, Ap, Sp, KrF og Venstre</w:t>
      </w:r>
      <w:r w:rsidR="00C76D40">
        <w:t xml:space="preserve">. </w:t>
      </w:r>
      <w:r>
        <w:t>Gunnhill har vært leder i Nordland Venstre og medlem av landsstyret gjennom 7 år og medlem av sentralstyret i Venstre i 2 år.</w:t>
      </w:r>
    </w:p>
    <w:p w:rsidR="00CD0711" w:rsidRDefault="00CD0711" w:rsidP="00CD0711">
      <w:pPr>
        <w:pStyle w:val="Overskrift3"/>
      </w:pPr>
      <w:r>
        <w:t>6. Boye Ullmann, Oslo, født 1954 (Gjenvalg)</w:t>
      </w:r>
    </w:p>
    <w:p w:rsidR="00CD0711" w:rsidRDefault="00CD0711" w:rsidP="00CD0711">
      <w:r>
        <w:t xml:space="preserve">Boye Ullmann er faglig leder Nei til EU, han arbeider i Fellesforbundet, og har bakgrunn fra Rødt. </w:t>
      </w:r>
    </w:p>
    <w:p w:rsidR="005D1DD9" w:rsidRPr="001173F3" w:rsidRDefault="00CD0711" w:rsidP="005D1DD9">
      <w:pPr>
        <w:pStyle w:val="Ingenmellomrom"/>
        <w:rPr>
          <w:b/>
          <w:sz w:val="24"/>
          <w:szCs w:val="24"/>
        </w:rPr>
      </w:pPr>
      <w:r w:rsidRPr="001173F3">
        <w:rPr>
          <w:b/>
          <w:sz w:val="24"/>
          <w:szCs w:val="24"/>
        </w:rPr>
        <w:t xml:space="preserve">7. </w:t>
      </w:r>
      <w:r w:rsidR="005D1DD9" w:rsidRPr="001173F3">
        <w:rPr>
          <w:b/>
          <w:sz w:val="24"/>
          <w:szCs w:val="24"/>
        </w:rPr>
        <w:t>Mats Monsen, Sør-Trøndelag, født 1992</w:t>
      </w:r>
      <w:r w:rsidRPr="001173F3">
        <w:rPr>
          <w:b/>
          <w:sz w:val="24"/>
          <w:szCs w:val="24"/>
        </w:rPr>
        <w:tab/>
      </w:r>
      <w:r w:rsidR="005D1DD9" w:rsidRPr="001173F3">
        <w:rPr>
          <w:b/>
          <w:sz w:val="24"/>
          <w:szCs w:val="24"/>
        </w:rPr>
        <w:t>(Ny)</w:t>
      </w:r>
      <w:r w:rsidR="0051215C" w:rsidRPr="001173F3">
        <w:rPr>
          <w:b/>
          <w:sz w:val="24"/>
          <w:szCs w:val="24"/>
        </w:rPr>
        <w:t xml:space="preserve"> Vedtatt mot 1 stemme</w:t>
      </w:r>
    </w:p>
    <w:p w:rsidR="005D1DD9" w:rsidRPr="001173F3" w:rsidRDefault="005D1DD9" w:rsidP="005D1DD9">
      <w:pPr>
        <w:pStyle w:val="Ingenmellomrom"/>
      </w:pPr>
      <w:r w:rsidRPr="001173F3">
        <w:t>Mats Monsen er fra Trondheim</w:t>
      </w:r>
      <w:r w:rsidR="000C06C0" w:rsidRPr="001173F3">
        <w:t>, og leder av Fagforbundet Ung</w:t>
      </w:r>
      <w:r w:rsidRPr="001173F3">
        <w:t>.  Han har tidligere vært ungdomstillitsvalgt i Fagforbundet Trondheim, Fagforbundet Sør-Trøndelag</w:t>
      </w:r>
      <w:r w:rsidR="00CB2D8E" w:rsidRPr="001173F3">
        <w:t xml:space="preserve"> og leder i AUF i Sør-Trøndelag. Han ble i 2015 valgt til nestleder i Fagforbundet Ung, før han i 2017 ble valgt som leder.</w:t>
      </w:r>
      <w:r w:rsidR="00AA4435" w:rsidRPr="001173F3">
        <w:t xml:space="preserve"> Er også medlem av Fagforbundets ungdomsutvalg.</w:t>
      </w:r>
    </w:p>
    <w:p w:rsidR="005D1DD9" w:rsidRDefault="005D1DD9" w:rsidP="005D1DD9">
      <w:pPr>
        <w:pStyle w:val="Ingenmellomrom"/>
      </w:pPr>
    </w:p>
    <w:p w:rsidR="00CD0711" w:rsidRDefault="00CD0711" w:rsidP="00CD0711">
      <w:pPr>
        <w:pStyle w:val="Overskrift3"/>
      </w:pPr>
      <w:r>
        <w:t xml:space="preserve">8. Karianne Hagen </w:t>
      </w:r>
      <w:proofErr w:type="spellStart"/>
      <w:r>
        <w:t>Wendt</w:t>
      </w:r>
      <w:proofErr w:type="spellEnd"/>
      <w:r>
        <w:t xml:space="preserve">, Rogaland/Oslo, født 1996 (Gjenvalg) </w:t>
      </w:r>
    </w:p>
    <w:p w:rsidR="00CD0711" w:rsidRDefault="00CD0711" w:rsidP="00CD0711">
      <w:r>
        <w:t xml:space="preserve">Karianne Hagen </w:t>
      </w:r>
      <w:proofErr w:type="spellStart"/>
      <w:r>
        <w:t>Wendt</w:t>
      </w:r>
      <w:proofErr w:type="spellEnd"/>
      <w:r>
        <w:t xml:space="preserve"> er fra Stavanger/Rogaland, og studerer nå statsvitenskap ved UiO. Hun har vært aktiv i Ungdom mot EU siden 2012, hvor hun blant annet jobbet som generalsekretær i perioden 2016/2017. Karianne ble valgt inn i styret i Nei til EU i 2016, og har i tillegg til dette vært to år i kvinnepolitisk utvalg. Karianne er partipolitisk uavhengig.</w:t>
      </w:r>
    </w:p>
    <w:p w:rsidR="00CD0711" w:rsidRDefault="00CD0711" w:rsidP="00CD0711">
      <w:pPr>
        <w:pStyle w:val="Overskrift3"/>
      </w:pPr>
      <w:r>
        <w:t>9. Per Inge Bjerknes, Østfold, født 1979 (Gjenvalg)</w:t>
      </w:r>
    </w:p>
    <w:p w:rsidR="00300843" w:rsidRDefault="00CD0711" w:rsidP="00300843">
      <w:r>
        <w:t>Per Inge Bjerknes bor i Mysen i Østfold. Han har vært sentralstyremedlem i Senterpartiet. Var fylkesvaraordfører i Østfold i forrige periode. Har utdannelse innen statsvitenskap. Ordførerkandidat for Senterpartiet i Eidsberg kommune ved sist kommunevalg. Har jobbet i Statens Vegvesen siden 2015.</w:t>
      </w:r>
    </w:p>
    <w:p w:rsidR="00C76D40" w:rsidRDefault="00CD0711" w:rsidP="00300843">
      <w:pPr>
        <w:pStyle w:val="Overskrift3"/>
      </w:pPr>
      <w:r>
        <w:t>10. Styremedlem oppnevnt av Ungdom mot EU.</w:t>
      </w:r>
    </w:p>
    <w:p w:rsidR="00300843" w:rsidRDefault="00300843">
      <w:pPr>
        <w:rPr>
          <w:rFonts w:asciiTheme="majorHAnsi" w:eastAsiaTheme="majorEastAsia" w:hAnsiTheme="majorHAnsi" w:cstheme="majorBidi"/>
          <w:b/>
          <w:sz w:val="26"/>
          <w:szCs w:val="26"/>
        </w:rPr>
      </w:pPr>
      <w:r>
        <w:br w:type="page"/>
      </w:r>
    </w:p>
    <w:p w:rsidR="00CD0711" w:rsidRDefault="00CD0711" w:rsidP="00C76D40">
      <w:pPr>
        <w:pStyle w:val="Overskrift2"/>
      </w:pPr>
      <w:r>
        <w:lastRenderedPageBreak/>
        <w:t>Valg av AU-medlem</w:t>
      </w:r>
    </w:p>
    <w:p w:rsidR="00CD0711" w:rsidRDefault="00CD0711" w:rsidP="00CD0711">
      <w:pPr>
        <w:pStyle w:val="Overskrift3"/>
        <w:spacing w:after="240"/>
      </w:pPr>
      <w:r>
        <w:t xml:space="preserve">AU-medlem Birte </w:t>
      </w:r>
      <w:proofErr w:type="spellStart"/>
      <w:r>
        <w:t>Usland</w:t>
      </w:r>
      <w:proofErr w:type="spellEnd"/>
      <w:r>
        <w:t>, Vest-Agder, født 1972 (Ny)</w:t>
      </w:r>
    </w:p>
    <w:p w:rsidR="00CD0711" w:rsidRDefault="00CD0711" w:rsidP="00CD0711">
      <w:r>
        <w:t xml:space="preserve">Dissens fra Carl-Fredrik Hansen og Turid Thomassen som ønsket Helle Hagenau </w:t>
      </w:r>
    </w:p>
    <w:p w:rsidR="00CD0711" w:rsidRDefault="00CD0711" w:rsidP="00CD0711">
      <w:pPr>
        <w:pStyle w:val="Overskrift2"/>
      </w:pPr>
      <w:r>
        <w:t>VARAMEDLEMMER</w:t>
      </w:r>
    </w:p>
    <w:p w:rsidR="00CD0711" w:rsidRDefault="00CD0711" w:rsidP="00CD0711">
      <w:pPr>
        <w:pStyle w:val="Overskrift3"/>
      </w:pPr>
      <w:r>
        <w:t xml:space="preserve">1. Åsa </w:t>
      </w:r>
      <w:proofErr w:type="spellStart"/>
      <w:r>
        <w:t>Kjerstine</w:t>
      </w:r>
      <w:proofErr w:type="spellEnd"/>
      <w:r>
        <w:t xml:space="preserve"> Kjølberg Moen, født 1992 (Gjenvalg)</w:t>
      </w:r>
    </w:p>
    <w:p w:rsidR="00CD0711" w:rsidRDefault="00CD0711" w:rsidP="00CD0711">
      <w:r>
        <w:t xml:space="preserve">Åsa </w:t>
      </w:r>
      <w:proofErr w:type="spellStart"/>
      <w:r>
        <w:t>Kjerstine</w:t>
      </w:r>
      <w:proofErr w:type="spellEnd"/>
      <w:r>
        <w:t xml:space="preserve"> Kjølberg Moen er 26 år og kommer fra Trondheim i Trøndelag. Hun er medlem i SV og sitter i SVs EU/EØS utvalg, er styremedlem i Trondheim SV og tidligere vært leder i Sør-Trøndelag SU. Hun har tidligere sittet i landsstyret, og vært både generalsekretær og leder i Ungdom mot EU. Hun har vært 2. vara til Styret i en periode og er medlem i Internasjonalt utvalg i Nei til EU. </w:t>
      </w:r>
    </w:p>
    <w:p w:rsidR="00CD0711" w:rsidRDefault="00CD0711" w:rsidP="00CD0711">
      <w:pPr>
        <w:pStyle w:val="Overskrift3"/>
      </w:pPr>
      <w:r>
        <w:t>2. Lars Erik Hyllvang, Hedmark, født 1968 (Ny)</w:t>
      </w:r>
    </w:p>
    <w:p w:rsidR="00CD0711" w:rsidRDefault="00CD0711" w:rsidP="00CD0711">
      <w:r>
        <w:t xml:space="preserve">Lars Erik Hyllvang er fra Engerdal i Hedmark og medlem av Senterpartiet. Han er utdannet allmennlærer (adjunkt) med tilleggsutdanning innen ledelse.  Lars Erik har vært ordfører i Engerdal kommune siden 2011. Før han ble valgt til ordfører var han enhetsleder for oppvekst. Han har 8 års erfaring fra utvikling- og </w:t>
      </w:r>
      <w:proofErr w:type="spellStart"/>
      <w:r>
        <w:t>nødarbeid</w:t>
      </w:r>
      <w:proofErr w:type="spellEnd"/>
      <w:r>
        <w:t xml:space="preserve"> på Sri Lanka. Lars Erik er nestleder i Hedmark Sp, landstyremedlem i utmarkskommunenes sammenslutning og leder i Norges Nasjonalparker. Han har tidligere sittet i styret i Nei til EU, hvorav medlem i AU i 2013-2014.</w:t>
      </w:r>
    </w:p>
    <w:p w:rsidR="00CD0711" w:rsidRDefault="00CD0711" w:rsidP="00CD0711">
      <w:pPr>
        <w:pStyle w:val="Overskrift3"/>
      </w:pPr>
      <w:r>
        <w:t>3. Heidi K. Larsen, født 1958 (Gjenvalg)</w:t>
      </w:r>
    </w:p>
    <w:p w:rsidR="00CD0711" w:rsidRPr="00CD0711" w:rsidRDefault="00CD0711" w:rsidP="00CD0711">
      <w:r>
        <w:t>Heidi K. Larsen er fra Sør-Trøndelag, men bosatt i Østfold.  Hun har sin bakgrunn fra Handel og Kontor og LO, og jobber for LO i Trondheim. Heidi er SV-medlem og medlem av SVs EØS-utvalg.  Hun er medlem i fagligpolitisk utvalg i Nei til EU</w:t>
      </w:r>
    </w:p>
    <w:p w:rsidR="00334DF1" w:rsidRDefault="00334DF1" w:rsidP="00334DF1">
      <w:pPr>
        <w:pStyle w:val="Overskrift1"/>
      </w:pPr>
      <w:r>
        <w:t>Valgkomiteens forslag til rådet</w:t>
      </w:r>
    </w:p>
    <w:p w:rsidR="00CD0711" w:rsidRPr="007C0EC4" w:rsidRDefault="00CD0711" w:rsidP="00CD0711">
      <w:pPr>
        <w:pStyle w:val="Ingenmellomrom"/>
        <w:numPr>
          <w:ilvl w:val="0"/>
          <w:numId w:val="4"/>
        </w:numPr>
        <w:rPr>
          <w:rFonts w:cstheme="minorHAnsi"/>
          <w:b/>
        </w:rPr>
      </w:pPr>
      <w:r w:rsidRPr="007C0EC4">
        <w:rPr>
          <w:rFonts w:cstheme="minorHAnsi"/>
          <w:b/>
        </w:rPr>
        <w:t>Wenche Arntzen,</w:t>
      </w:r>
      <w:r w:rsidR="007C0EC4"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t>født 1955,</w:t>
      </w:r>
      <w:r w:rsidR="007C0EC4"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t>Nordland</w:t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Pr="007C0EC4">
        <w:rPr>
          <w:rFonts w:cstheme="minorHAnsi"/>
        </w:rPr>
        <w:t>Gjenvalg</w:t>
      </w:r>
    </w:p>
    <w:p w:rsidR="00CD0711" w:rsidRPr="00CD0711" w:rsidRDefault="00CD0711" w:rsidP="00E5701B">
      <w:pPr>
        <w:pStyle w:val="Ingenmellomrom"/>
        <w:ind w:left="360"/>
        <w:rPr>
          <w:rFonts w:cstheme="minorHAnsi"/>
        </w:rPr>
      </w:pPr>
      <w:r w:rsidRPr="00CD0711">
        <w:rPr>
          <w:rFonts w:cstheme="minorHAnsi"/>
        </w:rPr>
        <w:t>Fiskeri / Arbeider</w:t>
      </w:r>
      <w:r w:rsidR="00060588">
        <w:rPr>
          <w:rFonts w:cstheme="minorHAnsi"/>
        </w:rPr>
        <w:t>p</w:t>
      </w:r>
      <w:r w:rsidRPr="00CD0711">
        <w:rPr>
          <w:rFonts w:cstheme="minorHAnsi"/>
        </w:rPr>
        <w:t>artiet. Medlem i fiskeripolitisk nettverk i Nei til EU</w:t>
      </w:r>
    </w:p>
    <w:p w:rsidR="00CD0711" w:rsidRPr="00E5701B" w:rsidRDefault="00CD0711" w:rsidP="00E5701B">
      <w:pPr>
        <w:pStyle w:val="Ingenmellomrom"/>
        <w:numPr>
          <w:ilvl w:val="0"/>
          <w:numId w:val="4"/>
        </w:numPr>
        <w:rPr>
          <w:rFonts w:cstheme="minorHAnsi"/>
        </w:rPr>
      </w:pPr>
      <w:r w:rsidRPr="007C0EC4">
        <w:rPr>
          <w:rFonts w:cstheme="minorHAnsi"/>
          <w:b/>
        </w:rPr>
        <w:t>Ivar Hellesnes,</w:t>
      </w:r>
      <w:r w:rsidR="007C0EC4"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t>født 1946,</w:t>
      </w:r>
      <w:r w:rsidR="007C0EC4"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t>Sør-Trøndelag</w:t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Pr="007C0EC4">
        <w:rPr>
          <w:rFonts w:cstheme="minorHAnsi"/>
        </w:rPr>
        <w:t>Gjenvalg</w:t>
      </w:r>
      <w:r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br/>
      </w:r>
      <w:r w:rsidRPr="00CD0711">
        <w:rPr>
          <w:rFonts w:cstheme="minorHAnsi"/>
        </w:rPr>
        <w:t>Dyre og mathelse. Rødt. Medlem i landbrukspolitisk utvalg i Nei til EU</w:t>
      </w:r>
    </w:p>
    <w:p w:rsidR="00CD0711" w:rsidRPr="00E5701B" w:rsidRDefault="00CD0711" w:rsidP="00CD0711">
      <w:pPr>
        <w:pStyle w:val="Ingenmellomrom"/>
        <w:numPr>
          <w:ilvl w:val="0"/>
          <w:numId w:val="4"/>
        </w:numPr>
        <w:rPr>
          <w:rFonts w:cstheme="minorHAnsi"/>
        </w:rPr>
      </w:pPr>
      <w:r w:rsidRPr="007C0EC4">
        <w:rPr>
          <w:rFonts w:cstheme="minorHAnsi"/>
          <w:b/>
        </w:rPr>
        <w:t>Odd Einar Dørum,</w:t>
      </w:r>
      <w:r w:rsidR="007C0EC4"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t>født 1943,</w:t>
      </w:r>
      <w:r w:rsidR="007C0EC4"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t>Oslo</w:t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Pr="007C0EC4">
        <w:rPr>
          <w:rFonts w:cstheme="minorHAnsi"/>
          <w:lang w:eastAsia="zh-CN" w:bidi="hi-IN"/>
        </w:rPr>
        <w:t>Gjenvalg</w:t>
      </w:r>
      <w:r w:rsidRPr="007C0EC4">
        <w:rPr>
          <w:rFonts w:cstheme="minorHAnsi"/>
          <w:b/>
          <w:lang w:eastAsia="zh-CN" w:bidi="hi-IN"/>
        </w:rPr>
        <w:t xml:space="preserve"> </w:t>
      </w:r>
      <w:r w:rsidRPr="007C0EC4">
        <w:rPr>
          <w:rFonts w:cstheme="minorHAnsi"/>
          <w:b/>
          <w:lang w:eastAsia="zh-CN" w:bidi="hi-IN"/>
        </w:rPr>
        <w:br/>
      </w:r>
      <w:r w:rsidRPr="00CD0711">
        <w:rPr>
          <w:rFonts w:cstheme="minorHAnsi"/>
          <w:lang w:eastAsia="zh-CN" w:bidi="hi-IN"/>
        </w:rPr>
        <w:t>Venstre</w:t>
      </w:r>
    </w:p>
    <w:p w:rsidR="00CD0711" w:rsidRPr="00E5701B" w:rsidRDefault="00CD0711" w:rsidP="00CD0711">
      <w:pPr>
        <w:pStyle w:val="Ingenmellomrom"/>
        <w:numPr>
          <w:ilvl w:val="0"/>
          <w:numId w:val="4"/>
        </w:numPr>
        <w:rPr>
          <w:rFonts w:cstheme="minorHAnsi"/>
        </w:rPr>
      </w:pPr>
      <w:r w:rsidRPr="007C0EC4">
        <w:rPr>
          <w:rFonts w:cstheme="minorHAnsi"/>
          <w:b/>
        </w:rPr>
        <w:t xml:space="preserve">Peter Th. </w:t>
      </w:r>
      <w:proofErr w:type="spellStart"/>
      <w:r w:rsidRPr="007C0EC4">
        <w:rPr>
          <w:rFonts w:cstheme="minorHAnsi"/>
          <w:b/>
        </w:rPr>
        <w:t>Ørebech</w:t>
      </w:r>
      <w:proofErr w:type="spellEnd"/>
      <w:r w:rsidRPr="007C0EC4">
        <w:rPr>
          <w:rFonts w:cstheme="minorHAnsi"/>
          <w:b/>
        </w:rPr>
        <w:t xml:space="preserve">, </w:t>
      </w:r>
      <w:r w:rsidRPr="007C0EC4">
        <w:rPr>
          <w:rFonts w:cstheme="minorHAnsi"/>
          <w:b/>
        </w:rPr>
        <w:tab/>
        <w:t>født 1948,</w:t>
      </w:r>
      <w:r w:rsidR="007C0EC4"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t>Troms</w:t>
      </w:r>
      <w:r w:rsidRPr="007C0EC4">
        <w:rPr>
          <w:rFonts w:cstheme="minorHAnsi"/>
          <w:b/>
          <w:lang w:eastAsia="zh-CN" w:bidi="hi-IN"/>
        </w:rPr>
        <w:tab/>
      </w:r>
      <w:r w:rsidRPr="007C0EC4">
        <w:rPr>
          <w:rFonts w:cstheme="minorHAnsi"/>
          <w:b/>
          <w:lang w:eastAsia="zh-CN" w:bidi="hi-IN"/>
        </w:rPr>
        <w:tab/>
      </w:r>
      <w:r w:rsidRPr="007C0EC4">
        <w:rPr>
          <w:rFonts w:cstheme="minorHAnsi"/>
          <w:b/>
          <w:lang w:eastAsia="zh-CN" w:bidi="hi-IN"/>
        </w:rPr>
        <w:tab/>
      </w:r>
      <w:r w:rsidRPr="007C0EC4">
        <w:rPr>
          <w:rFonts w:cstheme="minorHAnsi"/>
          <w:b/>
          <w:lang w:eastAsia="zh-CN" w:bidi="hi-IN"/>
        </w:rPr>
        <w:tab/>
      </w:r>
      <w:r w:rsidR="007C0EC4" w:rsidRPr="007C0EC4">
        <w:rPr>
          <w:rFonts w:cstheme="minorHAnsi"/>
          <w:b/>
          <w:lang w:eastAsia="zh-CN" w:bidi="hi-IN"/>
        </w:rPr>
        <w:tab/>
      </w:r>
      <w:r w:rsidRPr="007C0EC4">
        <w:rPr>
          <w:rFonts w:cstheme="minorHAnsi"/>
          <w:lang w:eastAsia="zh-CN" w:bidi="hi-IN"/>
        </w:rPr>
        <w:t>Gjenvalg</w:t>
      </w:r>
      <w:r w:rsidRPr="00CD0711">
        <w:rPr>
          <w:rFonts w:cstheme="minorHAnsi"/>
          <w:lang w:eastAsia="zh-CN" w:bidi="hi-IN"/>
        </w:rPr>
        <w:t xml:space="preserve"> Senterpartiet, Fiskeri. Jusprofessor.</w:t>
      </w:r>
    </w:p>
    <w:p w:rsidR="00CD0711" w:rsidRPr="00E5701B" w:rsidRDefault="00CD0711" w:rsidP="00CD0711">
      <w:pPr>
        <w:pStyle w:val="Ingenmellomrom"/>
        <w:numPr>
          <w:ilvl w:val="0"/>
          <w:numId w:val="4"/>
        </w:numPr>
        <w:rPr>
          <w:rFonts w:cstheme="minorHAnsi"/>
        </w:rPr>
      </w:pPr>
      <w:r w:rsidRPr="007C0EC4">
        <w:rPr>
          <w:rFonts w:cstheme="minorHAnsi"/>
          <w:b/>
        </w:rPr>
        <w:t xml:space="preserve">Olaug </w:t>
      </w:r>
      <w:proofErr w:type="spellStart"/>
      <w:r w:rsidRPr="007C0EC4">
        <w:rPr>
          <w:rFonts w:cstheme="minorHAnsi"/>
          <w:b/>
        </w:rPr>
        <w:t>Jeksrud</w:t>
      </w:r>
      <w:proofErr w:type="spellEnd"/>
      <w:r w:rsidRPr="007C0EC4">
        <w:rPr>
          <w:rFonts w:cstheme="minorHAnsi"/>
          <w:b/>
        </w:rPr>
        <w:t>,</w:t>
      </w:r>
      <w:r w:rsidR="007C0EC4"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t>født 195</w:t>
      </w:r>
      <w:r w:rsidR="00100735">
        <w:rPr>
          <w:rFonts w:cstheme="minorHAnsi"/>
          <w:b/>
        </w:rPr>
        <w:t>3</w:t>
      </w:r>
      <w:r w:rsidRPr="007C0EC4">
        <w:rPr>
          <w:rFonts w:cstheme="minorHAnsi"/>
          <w:b/>
        </w:rPr>
        <w:t>,</w:t>
      </w:r>
      <w:r w:rsidR="007C0EC4"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t>Hedmark</w:t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Pr="007C0EC4">
        <w:rPr>
          <w:rFonts w:cstheme="minorHAnsi"/>
        </w:rPr>
        <w:t>Gjenvalg</w:t>
      </w:r>
      <w:r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br/>
      </w:r>
      <w:r w:rsidRPr="00CD0711">
        <w:rPr>
          <w:rFonts w:cstheme="minorHAnsi"/>
        </w:rPr>
        <w:t>Rødt. Styremedlem Hedmark Nei til EU. Tidligere leder Akershus Nei til EU</w:t>
      </w:r>
    </w:p>
    <w:p w:rsidR="00CD0711" w:rsidRPr="007C0EC4" w:rsidRDefault="00CD0711" w:rsidP="00CD0711">
      <w:pPr>
        <w:pStyle w:val="Ingenmellomrom"/>
        <w:numPr>
          <w:ilvl w:val="0"/>
          <w:numId w:val="4"/>
        </w:numPr>
        <w:rPr>
          <w:rFonts w:cstheme="minorHAnsi"/>
          <w:b/>
        </w:rPr>
      </w:pPr>
      <w:r w:rsidRPr="007C0EC4">
        <w:rPr>
          <w:rFonts w:cstheme="minorHAnsi"/>
          <w:b/>
        </w:rPr>
        <w:t>Per Olaf Lundteigen, født 1953,</w:t>
      </w:r>
      <w:r w:rsidR="007C0EC4"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t>Buskerud</w:t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Pr="007C0EC4">
        <w:rPr>
          <w:rFonts w:cstheme="minorHAnsi"/>
        </w:rPr>
        <w:t>Gjenvalg</w:t>
      </w:r>
    </w:p>
    <w:p w:rsidR="00CD0711" w:rsidRPr="00CD0711" w:rsidRDefault="00CD0711" w:rsidP="00E5701B">
      <w:pPr>
        <w:pStyle w:val="Ingenmellomrom"/>
        <w:ind w:left="360"/>
        <w:rPr>
          <w:rFonts w:cstheme="minorHAnsi"/>
        </w:rPr>
      </w:pPr>
      <w:r w:rsidRPr="00CD0711">
        <w:rPr>
          <w:rFonts w:cstheme="minorHAnsi"/>
        </w:rPr>
        <w:t xml:space="preserve">Senterpartiet. </w:t>
      </w:r>
      <w:r w:rsidR="007C0EC4" w:rsidRPr="00CD0711">
        <w:rPr>
          <w:rFonts w:cstheme="minorHAnsi"/>
        </w:rPr>
        <w:t>Stortingsrepresentant</w:t>
      </w:r>
      <w:r w:rsidRPr="00CD0711">
        <w:rPr>
          <w:rFonts w:cstheme="minorHAnsi"/>
        </w:rPr>
        <w:t>.</w:t>
      </w:r>
    </w:p>
    <w:p w:rsidR="00CD0711" w:rsidRPr="007C0EC4" w:rsidRDefault="00CD0711" w:rsidP="00CD0711">
      <w:pPr>
        <w:pStyle w:val="Ingenmellomrom"/>
        <w:numPr>
          <w:ilvl w:val="0"/>
          <w:numId w:val="4"/>
        </w:numPr>
        <w:rPr>
          <w:rFonts w:cstheme="minorHAnsi"/>
          <w:b/>
        </w:rPr>
      </w:pPr>
      <w:r w:rsidRPr="007C0EC4">
        <w:rPr>
          <w:rFonts w:cstheme="minorHAnsi"/>
          <w:b/>
        </w:rPr>
        <w:t>M</w:t>
      </w:r>
      <w:r w:rsidR="00E5701B" w:rsidRPr="007C0EC4">
        <w:rPr>
          <w:rFonts w:cstheme="minorHAnsi"/>
          <w:b/>
        </w:rPr>
        <w:t>a</w:t>
      </w:r>
      <w:r w:rsidRPr="007C0EC4">
        <w:rPr>
          <w:rFonts w:cstheme="minorHAnsi"/>
          <w:b/>
        </w:rPr>
        <w:t>rielle De Roos, født 1972,</w:t>
      </w:r>
      <w:r w:rsidR="007C0EC4"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t>Nordland</w:t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Pr="007C0EC4">
        <w:rPr>
          <w:rFonts w:cstheme="minorHAnsi"/>
        </w:rPr>
        <w:t>Ny</w:t>
      </w:r>
      <w:r w:rsidRPr="007C0EC4">
        <w:rPr>
          <w:rFonts w:cstheme="minorHAnsi"/>
          <w:b/>
        </w:rPr>
        <w:t xml:space="preserve"> </w:t>
      </w:r>
    </w:p>
    <w:p w:rsidR="00CD0711" w:rsidRPr="00CD0711" w:rsidRDefault="00CD0711" w:rsidP="00E5701B">
      <w:pPr>
        <w:pStyle w:val="Ingenmellomrom"/>
        <w:ind w:left="360"/>
        <w:rPr>
          <w:rFonts w:cstheme="minorHAnsi"/>
        </w:rPr>
      </w:pPr>
      <w:r w:rsidRPr="00CD0711">
        <w:rPr>
          <w:rFonts w:cstheme="minorHAnsi"/>
        </w:rPr>
        <w:t>Bonde og Småbrukarlaget.  Marielle er opprinnelig fra Nederland, har drevet gård i Lofoten siden 2000. Økologisk geitebonde, driver ysteri og gårdskafe sammen med mann og to sønner. Styremedlem i Norsk Bonde og Småbrukarlag, og styremedlem i</w:t>
      </w:r>
      <w:r w:rsidRPr="00CD0711">
        <w:rPr>
          <w:rFonts w:cstheme="minorHAnsi"/>
          <w:shd w:val="clear" w:color="auto" w:fill="FFFFFF"/>
        </w:rPr>
        <w:t xml:space="preserve"> European </w:t>
      </w:r>
      <w:proofErr w:type="spellStart"/>
      <w:r w:rsidRPr="00CD0711">
        <w:rPr>
          <w:rFonts w:cstheme="minorHAnsi"/>
          <w:shd w:val="clear" w:color="auto" w:fill="FFFFFF"/>
        </w:rPr>
        <w:t>Coordination</w:t>
      </w:r>
      <w:proofErr w:type="spellEnd"/>
      <w:r w:rsidRPr="00CD0711">
        <w:rPr>
          <w:rFonts w:cstheme="minorHAnsi"/>
          <w:shd w:val="clear" w:color="auto" w:fill="FFFFFF"/>
        </w:rPr>
        <w:t xml:space="preserve"> la Via </w:t>
      </w:r>
      <w:proofErr w:type="spellStart"/>
      <w:r w:rsidRPr="00CD0711">
        <w:rPr>
          <w:rFonts w:cstheme="minorHAnsi"/>
          <w:shd w:val="clear" w:color="auto" w:fill="FFFFFF"/>
        </w:rPr>
        <w:t>Campesina</w:t>
      </w:r>
      <w:proofErr w:type="spellEnd"/>
      <w:r w:rsidRPr="00CD0711">
        <w:rPr>
          <w:rFonts w:cstheme="minorHAnsi"/>
          <w:shd w:val="clear" w:color="auto" w:fill="FFFFFF"/>
        </w:rPr>
        <w:t>.</w:t>
      </w:r>
    </w:p>
    <w:p w:rsidR="00CD0711" w:rsidRPr="007C0EC4" w:rsidRDefault="00CD0711" w:rsidP="00CD0711">
      <w:pPr>
        <w:pStyle w:val="Ingenmellomrom"/>
        <w:numPr>
          <w:ilvl w:val="0"/>
          <w:numId w:val="4"/>
        </w:numPr>
        <w:rPr>
          <w:rFonts w:cstheme="minorHAnsi"/>
          <w:b/>
        </w:rPr>
      </w:pPr>
      <w:r w:rsidRPr="007C0EC4">
        <w:rPr>
          <w:rFonts w:cstheme="minorHAnsi"/>
          <w:b/>
        </w:rPr>
        <w:t>Paul M. Gamlemshaug, født 1953,</w:t>
      </w:r>
      <w:r w:rsidR="007C0EC4"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t>Aust-Agder</w:t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Pr="007C0EC4">
        <w:rPr>
          <w:rFonts w:cstheme="minorHAnsi"/>
        </w:rPr>
        <w:t>Gjenvalg</w:t>
      </w:r>
    </w:p>
    <w:p w:rsidR="001173F3" w:rsidRDefault="00CD0711" w:rsidP="001173F3">
      <w:pPr>
        <w:pStyle w:val="Ingenmellomrom"/>
        <w:ind w:left="360"/>
        <w:rPr>
          <w:rFonts w:cstheme="minorHAnsi"/>
        </w:rPr>
      </w:pPr>
      <w:r w:rsidRPr="00CD0711">
        <w:rPr>
          <w:rFonts w:cstheme="minorHAnsi"/>
        </w:rPr>
        <w:t xml:space="preserve">SV. Tidligere tillitsvalgt i </w:t>
      </w:r>
      <w:proofErr w:type="spellStart"/>
      <w:r w:rsidRPr="00CD0711">
        <w:rPr>
          <w:rFonts w:cstheme="minorHAnsi"/>
        </w:rPr>
        <w:t>Postcom</w:t>
      </w:r>
      <w:proofErr w:type="spellEnd"/>
      <w:r w:rsidRPr="00CD0711">
        <w:rPr>
          <w:rFonts w:cstheme="minorHAnsi"/>
        </w:rPr>
        <w:t>. Styremedlem i Aust-Agder Nei til EU</w:t>
      </w:r>
    </w:p>
    <w:p w:rsidR="0051215C" w:rsidRPr="001173F3" w:rsidRDefault="00100735" w:rsidP="001173F3">
      <w:pPr>
        <w:pStyle w:val="Ingenmellomrom"/>
        <w:numPr>
          <w:ilvl w:val="0"/>
          <w:numId w:val="4"/>
        </w:numPr>
        <w:rPr>
          <w:rFonts w:cstheme="minorHAnsi"/>
        </w:rPr>
      </w:pPr>
      <w:r w:rsidRPr="001173F3">
        <w:rPr>
          <w:rFonts w:cstheme="minorHAnsi"/>
          <w:b/>
        </w:rPr>
        <w:t xml:space="preserve">Svend Morten </w:t>
      </w:r>
      <w:proofErr w:type="spellStart"/>
      <w:r w:rsidRPr="001173F3">
        <w:rPr>
          <w:rFonts w:cstheme="minorHAnsi"/>
          <w:b/>
        </w:rPr>
        <w:t>Voldsrud</w:t>
      </w:r>
      <w:proofErr w:type="spellEnd"/>
      <w:r w:rsidR="007C0EC4" w:rsidRPr="001173F3">
        <w:rPr>
          <w:rFonts w:cstheme="minorHAnsi"/>
          <w:b/>
        </w:rPr>
        <w:t xml:space="preserve">, </w:t>
      </w:r>
      <w:r w:rsidR="0051215C" w:rsidRPr="001173F3">
        <w:rPr>
          <w:rFonts w:cstheme="minorHAnsi"/>
          <w:b/>
        </w:rPr>
        <w:t xml:space="preserve">født 1968, Oppland </w:t>
      </w:r>
      <w:r w:rsidR="0051215C" w:rsidRPr="001173F3">
        <w:rPr>
          <w:rFonts w:cstheme="minorHAnsi"/>
        </w:rPr>
        <w:t>(Vedtatt mot 1 stemme)</w:t>
      </w:r>
      <w:r w:rsidR="0051215C" w:rsidRPr="001173F3">
        <w:rPr>
          <w:rFonts w:cstheme="minorHAnsi"/>
        </w:rPr>
        <w:tab/>
        <w:t>Ny</w:t>
      </w:r>
    </w:p>
    <w:p w:rsidR="00100735" w:rsidRPr="001173F3" w:rsidRDefault="00100735" w:rsidP="0051215C">
      <w:pPr>
        <w:pStyle w:val="Ingenmellomrom"/>
        <w:ind w:left="360"/>
        <w:rPr>
          <w:rFonts w:cstheme="minorHAnsi"/>
        </w:rPr>
      </w:pPr>
      <w:r w:rsidRPr="001173F3">
        <w:rPr>
          <w:rFonts w:cstheme="minorHAnsi"/>
        </w:rPr>
        <w:t>Svend</w:t>
      </w:r>
      <w:r w:rsidR="007804D8" w:rsidRPr="001173F3">
        <w:rPr>
          <w:rFonts w:cstheme="minorHAnsi"/>
        </w:rPr>
        <w:t xml:space="preserve"> Morten er AU-medlem i</w:t>
      </w:r>
      <w:r w:rsidRPr="001173F3">
        <w:rPr>
          <w:rFonts w:cstheme="minorHAnsi"/>
        </w:rPr>
        <w:t xml:space="preserve"> ledelsen i Fagforbundet.</w:t>
      </w:r>
    </w:p>
    <w:p w:rsidR="00CD0711" w:rsidRPr="00E5701B" w:rsidRDefault="00CD0711" w:rsidP="00E5701B">
      <w:pPr>
        <w:pStyle w:val="Ingenmellomrom"/>
        <w:numPr>
          <w:ilvl w:val="0"/>
          <w:numId w:val="4"/>
        </w:numPr>
        <w:rPr>
          <w:rFonts w:cstheme="minorHAnsi"/>
        </w:rPr>
      </w:pPr>
      <w:r w:rsidRPr="007C0EC4">
        <w:rPr>
          <w:rFonts w:cstheme="minorHAnsi"/>
          <w:b/>
        </w:rPr>
        <w:lastRenderedPageBreak/>
        <w:t>Eldar Myhre, født 1949</w:t>
      </w:r>
      <w:r w:rsidR="007C0EC4" w:rsidRPr="007C0EC4">
        <w:rPr>
          <w:rFonts w:cstheme="minorHAnsi"/>
          <w:b/>
        </w:rPr>
        <w:t xml:space="preserve">, </w:t>
      </w:r>
      <w:r w:rsidRPr="007C0EC4">
        <w:rPr>
          <w:rFonts w:cstheme="minorHAnsi"/>
          <w:b/>
        </w:rPr>
        <w:t>Rogaland</w:t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Pr="007C0EC4">
        <w:rPr>
          <w:rFonts w:cstheme="minorHAnsi"/>
        </w:rPr>
        <w:t>Gjenvalg</w:t>
      </w:r>
      <w:r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br/>
      </w:r>
      <w:r w:rsidRPr="00CD0711">
        <w:rPr>
          <w:rFonts w:cstheme="minorHAnsi"/>
        </w:rPr>
        <w:t>Partipolitisk uavh. Medlem i faglig utvalg Nei til EU</w:t>
      </w:r>
    </w:p>
    <w:p w:rsidR="00CD0711" w:rsidRPr="007C0EC4" w:rsidRDefault="00CD0711" w:rsidP="00CD0711">
      <w:pPr>
        <w:pStyle w:val="Ingenmellomrom"/>
        <w:numPr>
          <w:ilvl w:val="0"/>
          <w:numId w:val="4"/>
        </w:numPr>
        <w:rPr>
          <w:rFonts w:cstheme="minorHAnsi"/>
          <w:b/>
        </w:rPr>
      </w:pPr>
      <w:r w:rsidRPr="007C0EC4">
        <w:rPr>
          <w:rFonts w:cstheme="minorHAnsi"/>
          <w:b/>
        </w:rPr>
        <w:t xml:space="preserve">Marit </w:t>
      </w:r>
      <w:proofErr w:type="spellStart"/>
      <w:r w:rsidRPr="007C0EC4">
        <w:rPr>
          <w:rFonts w:cstheme="minorHAnsi"/>
          <w:b/>
        </w:rPr>
        <w:t>Sandtrø</w:t>
      </w:r>
      <w:proofErr w:type="spellEnd"/>
      <w:r w:rsidRPr="007C0EC4">
        <w:rPr>
          <w:rFonts w:cstheme="minorHAnsi"/>
          <w:b/>
        </w:rPr>
        <w:t>,</w:t>
      </w:r>
      <w:r w:rsidR="007C0EC4"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t>født 1955</w:t>
      </w:r>
      <w:r w:rsidR="007C0EC4" w:rsidRPr="007C0EC4">
        <w:rPr>
          <w:rFonts w:cstheme="minorHAnsi"/>
          <w:b/>
        </w:rPr>
        <w:t xml:space="preserve">, </w:t>
      </w:r>
      <w:r w:rsidRPr="007C0EC4">
        <w:rPr>
          <w:rFonts w:cstheme="minorHAnsi"/>
          <w:b/>
        </w:rPr>
        <w:t>Sør-Trøndelag</w:t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Pr="007C0EC4">
        <w:rPr>
          <w:rFonts w:cstheme="minorHAnsi"/>
        </w:rPr>
        <w:t>Ny</w:t>
      </w:r>
    </w:p>
    <w:p w:rsidR="00CD0711" w:rsidRPr="00CD0711" w:rsidRDefault="00CD0711" w:rsidP="00E5701B">
      <w:pPr>
        <w:pStyle w:val="Ingenmellomrom"/>
        <w:ind w:left="360"/>
        <w:rPr>
          <w:rFonts w:cstheme="minorHAnsi"/>
        </w:rPr>
      </w:pPr>
      <w:r w:rsidRPr="00CD0711">
        <w:rPr>
          <w:rFonts w:cstheme="minorHAnsi"/>
        </w:rPr>
        <w:t>Marit er partipolitisk uavhengig, tidligere leder i Sør-Trøndelag Nei til EU</w:t>
      </w:r>
    </w:p>
    <w:p w:rsidR="00CD0711" w:rsidRPr="007C0EC4" w:rsidRDefault="00CD0711" w:rsidP="00CD0711">
      <w:pPr>
        <w:pStyle w:val="Ingenmellomrom"/>
        <w:numPr>
          <w:ilvl w:val="0"/>
          <w:numId w:val="4"/>
        </w:numPr>
        <w:rPr>
          <w:rFonts w:cstheme="minorHAnsi"/>
          <w:b/>
        </w:rPr>
      </w:pPr>
      <w:r w:rsidRPr="007C0EC4">
        <w:rPr>
          <w:rFonts w:cstheme="minorHAnsi"/>
          <w:b/>
        </w:rPr>
        <w:t>Per Martin Sandtrøen, født 1985</w:t>
      </w:r>
      <w:r w:rsidR="007C0EC4" w:rsidRPr="007C0EC4">
        <w:rPr>
          <w:rFonts w:cstheme="minorHAnsi"/>
          <w:b/>
        </w:rPr>
        <w:t xml:space="preserve">, </w:t>
      </w:r>
      <w:r w:rsidRPr="007C0EC4">
        <w:rPr>
          <w:rFonts w:cstheme="minorHAnsi"/>
          <w:b/>
        </w:rPr>
        <w:t>Hedmark/Oslo</w:t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Pr="007C0EC4">
        <w:rPr>
          <w:rFonts w:cstheme="minorHAnsi"/>
        </w:rPr>
        <w:t>Gjenvalg</w:t>
      </w:r>
    </w:p>
    <w:p w:rsidR="00CD0711" w:rsidRPr="00CD0711" w:rsidRDefault="00CD0711" w:rsidP="00E5701B">
      <w:pPr>
        <w:pStyle w:val="Ingenmellomrom"/>
        <w:ind w:left="360"/>
        <w:rPr>
          <w:rFonts w:cstheme="minorHAnsi"/>
        </w:rPr>
      </w:pPr>
      <w:r w:rsidRPr="00CD0711">
        <w:rPr>
          <w:rFonts w:cstheme="minorHAnsi"/>
        </w:rPr>
        <w:t xml:space="preserve">Senterpartiet. Politisk rådgiver for Trygve Slagsvold </w:t>
      </w:r>
      <w:proofErr w:type="spellStart"/>
      <w:r w:rsidRPr="00CD0711">
        <w:rPr>
          <w:rFonts w:cstheme="minorHAnsi"/>
        </w:rPr>
        <w:t>Vedum</w:t>
      </w:r>
      <w:proofErr w:type="spellEnd"/>
      <w:r w:rsidRPr="00CD0711">
        <w:rPr>
          <w:rFonts w:cstheme="minorHAnsi"/>
        </w:rPr>
        <w:t>.</w:t>
      </w:r>
    </w:p>
    <w:p w:rsidR="00CD0711" w:rsidRPr="007C0EC4" w:rsidRDefault="00CD0711" w:rsidP="00CD0711">
      <w:pPr>
        <w:pStyle w:val="Ingenmellomrom"/>
        <w:numPr>
          <w:ilvl w:val="0"/>
          <w:numId w:val="4"/>
        </w:numPr>
        <w:rPr>
          <w:rFonts w:cstheme="minorHAnsi"/>
          <w:b/>
        </w:rPr>
      </w:pPr>
      <w:r w:rsidRPr="007C0EC4">
        <w:rPr>
          <w:rFonts w:cstheme="minorHAnsi"/>
          <w:b/>
        </w:rPr>
        <w:t>Gina Barstad, født 1986</w:t>
      </w:r>
      <w:r w:rsidR="007C0EC4" w:rsidRPr="007C0EC4">
        <w:rPr>
          <w:rFonts w:cstheme="minorHAnsi"/>
          <w:b/>
        </w:rPr>
        <w:t xml:space="preserve">, </w:t>
      </w:r>
      <w:r w:rsidRPr="007C0EC4">
        <w:rPr>
          <w:rFonts w:cstheme="minorHAnsi"/>
          <w:b/>
        </w:rPr>
        <w:t>Hordaland</w:t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Pr="007C0EC4">
        <w:rPr>
          <w:rFonts w:cstheme="minorHAnsi"/>
        </w:rPr>
        <w:t>Gjenvalg</w:t>
      </w:r>
    </w:p>
    <w:p w:rsidR="00CD0711" w:rsidRPr="00CD0711" w:rsidRDefault="00CD0711" w:rsidP="00E5701B">
      <w:pPr>
        <w:pStyle w:val="Ingenmellomrom"/>
        <w:ind w:left="360"/>
        <w:rPr>
          <w:rFonts w:cstheme="minorHAnsi"/>
        </w:rPr>
      </w:pPr>
      <w:r w:rsidRPr="00CD0711">
        <w:rPr>
          <w:rFonts w:cstheme="minorHAnsi"/>
        </w:rPr>
        <w:t>SV. Vara for Lysbakken til Stortinget. Tidligere styremedlem i Nei til EU</w:t>
      </w:r>
    </w:p>
    <w:p w:rsidR="00CD0711" w:rsidRPr="007C0EC4" w:rsidRDefault="00CD0711" w:rsidP="00CD0711">
      <w:pPr>
        <w:pStyle w:val="Ingenmellomrom"/>
        <w:numPr>
          <w:ilvl w:val="0"/>
          <w:numId w:val="4"/>
        </w:numPr>
        <w:rPr>
          <w:rFonts w:cstheme="minorHAnsi"/>
          <w:b/>
        </w:rPr>
      </w:pPr>
      <w:r w:rsidRPr="007C0EC4">
        <w:rPr>
          <w:rFonts w:cstheme="minorHAnsi"/>
          <w:b/>
        </w:rPr>
        <w:t>Dag Seierstad</w:t>
      </w:r>
      <w:r w:rsidR="007C0EC4" w:rsidRPr="007C0EC4">
        <w:rPr>
          <w:rFonts w:cstheme="minorHAnsi"/>
          <w:b/>
        </w:rPr>
        <w:t xml:space="preserve">, </w:t>
      </w:r>
      <w:r w:rsidRPr="007C0EC4">
        <w:rPr>
          <w:rFonts w:cstheme="minorHAnsi"/>
          <w:b/>
        </w:rPr>
        <w:t>født 1936</w:t>
      </w:r>
      <w:r w:rsidR="007C0EC4" w:rsidRPr="007C0EC4">
        <w:rPr>
          <w:rFonts w:cstheme="minorHAnsi"/>
          <w:b/>
        </w:rPr>
        <w:t xml:space="preserve">, </w:t>
      </w:r>
      <w:r w:rsidRPr="007C0EC4">
        <w:rPr>
          <w:rFonts w:cstheme="minorHAnsi"/>
          <w:b/>
        </w:rPr>
        <w:t xml:space="preserve">Oppland </w:t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Pr="007C0EC4">
        <w:rPr>
          <w:rFonts w:cstheme="minorHAnsi"/>
        </w:rPr>
        <w:t>Gjenvalg</w:t>
      </w:r>
    </w:p>
    <w:p w:rsidR="00CD0711" w:rsidRPr="00CD0711" w:rsidRDefault="00CD0711" w:rsidP="00E5701B">
      <w:pPr>
        <w:pStyle w:val="Ingenmellomrom"/>
        <w:ind w:left="360"/>
        <w:rPr>
          <w:rFonts w:cstheme="minorHAnsi"/>
        </w:rPr>
      </w:pPr>
      <w:r w:rsidRPr="00CD0711">
        <w:rPr>
          <w:rFonts w:cstheme="minorHAnsi"/>
        </w:rPr>
        <w:t>SV.</w:t>
      </w:r>
      <w:r w:rsidRPr="00CD0711">
        <w:rPr>
          <w:rFonts w:cstheme="minorHAnsi"/>
          <w:b/>
        </w:rPr>
        <w:t xml:space="preserve"> </w:t>
      </w:r>
      <w:r w:rsidRPr="00CD0711">
        <w:rPr>
          <w:rFonts w:cstheme="minorHAnsi"/>
        </w:rPr>
        <w:t>EU/EØS-rådgiver i SV</w:t>
      </w:r>
      <w:r w:rsidRPr="00CD0711">
        <w:rPr>
          <w:rFonts w:cstheme="minorHAnsi"/>
          <w:b/>
        </w:rPr>
        <w:t xml:space="preserve">. </w:t>
      </w:r>
      <w:r w:rsidRPr="00CD0711">
        <w:rPr>
          <w:rFonts w:cstheme="minorHAnsi"/>
        </w:rPr>
        <w:t xml:space="preserve">Medlem i faglig utvalg Nei til EU </w:t>
      </w:r>
    </w:p>
    <w:p w:rsidR="00CD0711" w:rsidRPr="007C0EC4" w:rsidRDefault="00CD0711" w:rsidP="00CD0711">
      <w:pPr>
        <w:pStyle w:val="Ingenmellomrom"/>
        <w:numPr>
          <w:ilvl w:val="0"/>
          <w:numId w:val="4"/>
        </w:numPr>
        <w:rPr>
          <w:rFonts w:cstheme="minorHAnsi"/>
          <w:b/>
        </w:rPr>
      </w:pPr>
      <w:r w:rsidRPr="007C0EC4">
        <w:rPr>
          <w:rFonts w:cstheme="minorHAnsi"/>
          <w:b/>
        </w:rPr>
        <w:t>Mari Gjestvang,</w:t>
      </w:r>
      <w:r w:rsidR="007C0EC4"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t>født 1961</w:t>
      </w:r>
      <w:r w:rsidR="007C0EC4" w:rsidRPr="007C0EC4">
        <w:rPr>
          <w:rFonts w:cstheme="minorHAnsi"/>
          <w:b/>
        </w:rPr>
        <w:t xml:space="preserve">, </w:t>
      </w:r>
      <w:r w:rsidRPr="007C0EC4">
        <w:rPr>
          <w:rFonts w:cstheme="minorHAnsi"/>
          <w:b/>
        </w:rPr>
        <w:t>Hedmark</w:t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Pr="007C0EC4">
        <w:rPr>
          <w:rFonts w:cstheme="minorHAnsi"/>
        </w:rPr>
        <w:t>Gjenvalg</w:t>
      </w:r>
    </w:p>
    <w:p w:rsidR="00CD0711" w:rsidRPr="00CD0711" w:rsidRDefault="00CD0711" w:rsidP="00E5701B">
      <w:pPr>
        <w:pStyle w:val="Ingenmellomrom"/>
        <w:ind w:left="360"/>
        <w:rPr>
          <w:rFonts w:cstheme="minorHAnsi"/>
        </w:rPr>
      </w:pPr>
      <w:r w:rsidRPr="00CD0711">
        <w:rPr>
          <w:rFonts w:cstheme="minorHAnsi"/>
        </w:rPr>
        <w:t>Senterpartiet. Fylkestingsmedlem i Hedmark. Bonde. Studerer jus.</w:t>
      </w:r>
    </w:p>
    <w:p w:rsidR="00CD0711" w:rsidRPr="007C0EC4" w:rsidRDefault="00CD0711" w:rsidP="00CD0711">
      <w:pPr>
        <w:pStyle w:val="Ingenmellomrom"/>
        <w:numPr>
          <w:ilvl w:val="0"/>
          <w:numId w:val="4"/>
        </w:numPr>
        <w:rPr>
          <w:rFonts w:cstheme="minorHAnsi"/>
          <w:b/>
        </w:rPr>
      </w:pPr>
      <w:r w:rsidRPr="007C0EC4">
        <w:rPr>
          <w:rFonts w:cstheme="minorHAnsi"/>
          <w:b/>
        </w:rPr>
        <w:t xml:space="preserve">Jan Arne Bremnes, </w:t>
      </w:r>
      <w:r w:rsidRPr="007C0EC4">
        <w:rPr>
          <w:rFonts w:cstheme="minorHAnsi"/>
          <w:b/>
        </w:rPr>
        <w:tab/>
        <w:t>født 1953</w:t>
      </w:r>
      <w:r w:rsidR="007C0EC4" w:rsidRPr="007C0EC4">
        <w:rPr>
          <w:rFonts w:cstheme="minorHAnsi"/>
          <w:b/>
        </w:rPr>
        <w:t xml:space="preserve">, </w:t>
      </w:r>
      <w:r w:rsidRPr="007C0EC4">
        <w:rPr>
          <w:rFonts w:cstheme="minorHAnsi"/>
          <w:b/>
        </w:rPr>
        <w:t>Sør-Trøndelag</w:t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Pr="007C0EC4">
        <w:rPr>
          <w:rFonts w:cstheme="minorHAnsi"/>
        </w:rPr>
        <w:t>Ny</w:t>
      </w:r>
    </w:p>
    <w:p w:rsidR="00CD0711" w:rsidRPr="00CD0711" w:rsidRDefault="00CD0711" w:rsidP="00E5701B">
      <w:pPr>
        <w:pStyle w:val="Ingenmellomrom"/>
        <w:ind w:left="360"/>
        <w:rPr>
          <w:rFonts w:cstheme="minorHAnsi"/>
        </w:rPr>
      </w:pPr>
      <w:r w:rsidRPr="00CD0711">
        <w:rPr>
          <w:rFonts w:cstheme="minorHAnsi"/>
        </w:rPr>
        <w:t>Kristelig Folkeparti. Tidligere styremedlem i Nei til EU</w:t>
      </w:r>
    </w:p>
    <w:p w:rsidR="00CD0711" w:rsidRPr="007C0EC4" w:rsidRDefault="00CD0711" w:rsidP="00CD0711">
      <w:pPr>
        <w:pStyle w:val="Ingenmellomrom"/>
        <w:numPr>
          <w:ilvl w:val="0"/>
          <w:numId w:val="4"/>
        </w:numPr>
        <w:rPr>
          <w:rFonts w:cstheme="minorHAnsi"/>
          <w:b/>
        </w:rPr>
      </w:pPr>
      <w:r w:rsidRPr="007C0EC4">
        <w:rPr>
          <w:rFonts w:cstheme="minorHAnsi"/>
          <w:b/>
        </w:rPr>
        <w:t>Gerd M. Knutsen,</w:t>
      </w:r>
      <w:r w:rsidR="007C0EC4"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t>født 195</w:t>
      </w:r>
      <w:r w:rsidR="007C0EC4" w:rsidRPr="007C0EC4">
        <w:rPr>
          <w:rFonts w:cstheme="minorHAnsi"/>
          <w:b/>
        </w:rPr>
        <w:t xml:space="preserve">0, </w:t>
      </w:r>
      <w:r w:rsidRPr="007C0EC4">
        <w:rPr>
          <w:rFonts w:cstheme="minorHAnsi"/>
          <w:b/>
        </w:rPr>
        <w:t>Akershus</w:t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Pr="007C0EC4">
        <w:rPr>
          <w:rFonts w:cstheme="minorHAnsi"/>
        </w:rPr>
        <w:t>Gjenvalg</w:t>
      </w:r>
    </w:p>
    <w:p w:rsidR="00CD0711" w:rsidRPr="00CD0711" w:rsidRDefault="00CD0711" w:rsidP="00E5701B">
      <w:pPr>
        <w:pStyle w:val="Ingenmellomrom"/>
        <w:ind w:left="360"/>
        <w:rPr>
          <w:rFonts w:cstheme="minorHAnsi"/>
        </w:rPr>
      </w:pPr>
      <w:r w:rsidRPr="00CD0711">
        <w:rPr>
          <w:rFonts w:cstheme="minorHAnsi"/>
        </w:rPr>
        <w:t>Senterpartiet. Tidligere leder Oslo Nei til EU</w:t>
      </w:r>
    </w:p>
    <w:p w:rsidR="00CD0711" w:rsidRPr="007C0EC4" w:rsidRDefault="00CD0711" w:rsidP="00CD0711">
      <w:pPr>
        <w:pStyle w:val="Ingenmellomrom"/>
        <w:numPr>
          <w:ilvl w:val="0"/>
          <w:numId w:val="4"/>
        </w:numPr>
        <w:rPr>
          <w:rFonts w:cstheme="minorHAnsi"/>
          <w:b/>
        </w:rPr>
      </w:pPr>
      <w:r w:rsidRPr="007C0EC4">
        <w:rPr>
          <w:rFonts w:cstheme="minorHAnsi"/>
          <w:b/>
        </w:rPr>
        <w:t xml:space="preserve">Terje </w:t>
      </w:r>
      <w:proofErr w:type="spellStart"/>
      <w:r w:rsidRPr="007C0EC4">
        <w:rPr>
          <w:rFonts w:cstheme="minorHAnsi"/>
          <w:b/>
        </w:rPr>
        <w:t>Nystabakk</w:t>
      </w:r>
      <w:proofErr w:type="spellEnd"/>
      <w:r w:rsidRPr="007C0EC4">
        <w:rPr>
          <w:rFonts w:cstheme="minorHAnsi"/>
          <w:b/>
        </w:rPr>
        <w:t>,</w:t>
      </w:r>
      <w:r w:rsidR="007C0EC4"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t>født 195</w:t>
      </w:r>
      <w:r w:rsidR="007C0EC4" w:rsidRPr="007C0EC4">
        <w:rPr>
          <w:rFonts w:cstheme="minorHAnsi"/>
          <w:b/>
        </w:rPr>
        <w:t xml:space="preserve">2, </w:t>
      </w:r>
      <w:r w:rsidRPr="007C0EC4">
        <w:rPr>
          <w:rFonts w:cstheme="minorHAnsi"/>
          <w:b/>
        </w:rPr>
        <w:t>Nordland</w:t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Pr="007C0EC4">
        <w:rPr>
          <w:rFonts w:cstheme="minorHAnsi"/>
        </w:rPr>
        <w:t>Ny</w:t>
      </w:r>
    </w:p>
    <w:p w:rsidR="00CD0711" w:rsidRPr="00CD0711" w:rsidRDefault="00CD0711" w:rsidP="00E5701B">
      <w:pPr>
        <w:pStyle w:val="Ingenmellomrom"/>
        <w:ind w:left="360"/>
        <w:rPr>
          <w:rFonts w:cstheme="minorHAnsi"/>
        </w:rPr>
      </w:pPr>
      <w:r w:rsidRPr="00CD0711">
        <w:rPr>
          <w:rFonts w:cstheme="minorHAnsi"/>
        </w:rPr>
        <w:t>Terje er Småbruker i Sørfold i Nordland, medlem av SV. Tidligere medlem av rådet som representant for Norsk Bonde og Småbrukarlag.</w:t>
      </w:r>
    </w:p>
    <w:p w:rsidR="00CD0711" w:rsidRPr="007C0EC4" w:rsidRDefault="00CD0711" w:rsidP="00CD0711">
      <w:pPr>
        <w:pStyle w:val="Ingenmellomrom"/>
        <w:numPr>
          <w:ilvl w:val="0"/>
          <w:numId w:val="4"/>
        </w:numPr>
        <w:rPr>
          <w:rFonts w:cstheme="minorHAnsi"/>
          <w:b/>
        </w:rPr>
      </w:pPr>
      <w:r w:rsidRPr="007C0EC4">
        <w:rPr>
          <w:rFonts w:cstheme="minorHAnsi"/>
          <w:b/>
        </w:rPr>
        <w:t>Gaute Eiterjord,</w:t>
      </w:r>
      <w:r w:rsidR="007C0EC4"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t>født 1995</w:t>
      </w:r>
      <w:r w:rsidR="007C0EC4" w:rsidRPr="007C0EC4">
        <w:rPr>
          <w:rFonts w:cstheme="minorHAnsi"/>
          <w:b/>
        </w:rPr>
        <w:t xml:space="preserve">, </w:t>
      </w:r>
      <w:r w:rsidRPr="007C0EC4">
        <w:rPr>
          <w:rFonts w:cstheme="minorHAnsi"/>
          <w:b/>
        </w:rPr>
        <w:t>Rogaland/Oslo</w:t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Pr="007C0EC4">
        <w:rPr>
          <w:rFonts w:cstheme="minorHAnsi"/>
        </w:rPr>
        <w:t>Ny</w:t>
      </w:r>
    </w:p>
    <w:p w:rsidR="00CD0711" w:rsidRPr="00CD0711" w:rsidRDefault="00CD0711" w:rsidP="00E5701B">
      <w:pPr>
        <w:pStyle w:val="Ingenmellomrom"/>
        <w:ind w:left="360"/>
        <w:rPr>
          <w:rFonts w:cstheme="minorHAnsi"/>
        </w:rPr>
      </w:pPr>
      <w:r w:rsidRPr="00CD0711">
        <w:rPr>
          <w:rFonts w:cstheme="minorHAnsi"/>
        </w:rPr>
        <w:t>Gaute er leder i Natur og Ungdom og kommer opprinnelig fra Rogaland.</w:t>
      </w:r>
    </w:p>
    <w:p w:rsidR="00CD0711" w:rsidRPr="007C0EC4" w:rsidRDefault="00CD0711" w:rsidP="00CD0711">
      <w:pPr>
        <w:pStyle w:val="Ingenmellomrom"/>
        <w:numPr>
          <w:ilvl w:val="0"/>
          <w:numId w:val="4"/>
        </w:numPr>
        <w:rPr>
          <w:rFonts w:cstheme="minorHAnsi"/>
          <w:b/>
        </w:rPr>
      </w:pPr>
      <w:r w:rsidRPr="007C0EC4">
        <w:rPr>
          <w:rFonts w:cstheme="minorHAnsi"/>
          <w:b/>
        </w:rPr>
        <w:t>Terje Bjørlo,</w:t>
      </w:r>
      <w:r w:rsidR="007C0EC4" w:rsidRPr="007C0EC4">
        <w:rPr>
          <w:rFonts w:cstheme="minorHAnsi"/>
          <w:b/>
        </w:rPr>
        <w:t xml:space="preserve"> </w:t>
      </w:r>
      <w:r w:rsidRPr="007C0EC4">
        <w:rPr>
          <w:rFonts w:cstheme="minorHAnsi"/>
          <w:b/>
        </w:rPr>
        <w:t>født 195</w:t>
      </w:r>
      <w:r w:rsidR="007C0EC4" w:rsidRPr="007C0EC4">
        <w:rPr>
          <w:rFonts w:cstheme="minorHAnsi"/>
          <w:b/>
        </w:rPr>
        <w:t xml:space="preserve">4, </w:t>
      </w:r>
      <w:r w:rsidRPr="007C0EC4">
        <w:rPr>
          <w:rFonts w:cstheme="minorHAnsi"/>
          <w:b/>
        </w:rPr>
        <w:t>Østfold</w:t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="007C0EC4" w:rsidRPr="007C0EC4">
        <w:rPr>
          <w:rFonts w:cstheme="minorHAnsi"/>
          <w:b/>
        </w:rPr>
        <w:tab/>
      </w:r>
      <w:r w:rsidRPr="007C0EC4">
        <w:rPr>
          <w:rFonts w:cstheme="minorHAnsi"/>
        </w:rPr>
        <w:t>Gjenvalg</w:t>
      </w:r>
    </w:p>
    <w:p w:rsidR="00CD0711" w:rsidRDefault="00CD0711" w:rsidP="00CD0711">
      <w:pPr>
        <w:pStyle w:val="Ingenmellomrom"/>
        <w:ind w:left="360"/>
        <w:rPr>
          <w:rFonts w:cstheme="minorHAnsi"/>
        </w:rPr>
      </w:pPr>
      <w:r w:rsidRPr="00CD0711">
        <w:rPr>
          <w:rFonts w:cstheme="minorHAnsi"/>
        </w:rPr>
        <w:t>NKP, Tidligere leder Østfold Nei til EU</w:t>
      </w:r>
    </w:p>
    <w:p w:rsidR="00CD0711" w:rsidRDefault="00CD0711" w:rsidP="00CD0711">
      <w:pPr>
        <w:pStyle w:val="Ingenmellomrom"/>
        <w:rPr>
          <w:rFonts w:cstheme="minorHAnsi"/>
        </w:rPr>
      </w:pPr>
    </w:p>
    <w:p w:rsidR="00CD0711" w:rsidRDefault="00CD0711" w:rsidP="00CD0711">
      <w:pPr>
        <w:pStyle w:val="Overskrift1"/>
      </w:pPr>
      <w:r>
        <w:t>Forslag til kontrollkomite</w:t>
      </w:r>
    </w:p>
    <w:p w:rsidR="00CD0711" w:rsidRPr="00C24710" w:rsidRDefault="00CD0711" w:rsidP="00E5701B">
      <w:pPr>
        <w:spacing w:after="0"/>
        <w:rPr>
          <w:lang w:eastAsia="zh-CN" w:bidi="hi-IN"/>
        </w:rPr>
      </w:pPr>
      <w:r w:rsidRPr="00C24710">
        <w:rPr>
          <w:lang w:eastAsia="zh-CN" w:bidi="hi-IN"/>
        </w:rPr>
        <w:t xml:space="preserve">Innstilling på leder ettersendes </w:t>
      </w:r>
      <w:r w:rsidRPr="00C24710">
        <w:rPr>
          <w:lang w:eastAsia="zh-CN" w:bidi="hi-IN"/>
        </w:rPr>
        <w:tab/>
      </w:r>
      <w:r w:rsidRPr="00C24710">
        <w:rPr>
          <w:lang w:eastAsia="zh-CN" w:bidi="hi-IN"/>
        </w:rPr>
        <w:tab/>
        <w:t>Ny</w:t>
      </w:r>
    </w:p>
    <w:p w:rsidR="00CD0711" w:rsidRPr="00C24710" w:rsidRDefault="00CD0711" w:rsidP="00E5701B">
      <w:pPr>
        <w:spacing w:after="0"/>
        <w:rPr>
          <w:lang w:eastAsia="zh-CN" w:bidi="hi-IN"/>
        </w:rPr>
      </w:pPr>
      <w:r w:rsidRPr="00C24710">
        <w:rPr>
          <w:lang w:eastAsia="zh-CN" w:bidi="hi-IN"/>
        </w:rPr>
        <w:t xml:space="preserve">Hildur Straume, Hordaland </w:t>
      </w:r>
      <w:r w:rsidRPr="00C24710">
        <w:rPr>
          <w:lang w:eastAsia="zh-CN" w:bidi="hi-IN"/>
        </w:rPr>
        <w:tab/>
      </w:r>
      <w:r w:rsidRPr="00C24710">
        <w:rPr>
          <w:lang w:eastAsia="zh-CN" w:bidi="hi-IN"/>
        </w:rPr>
        <w:tab/>
        <w:t xml:space="preserve">Gjenvalg  </w:t>
      </w:r>
    </w:p>
    <w:p w:rsidR="00CD0711" w:rsidRPr="00CD0711" w:rsidRDefault="00CD0711" w:rsidP="00E5701B">
      <w:pPr>
        <w:spacing w:after="0"/>
        <w:rPr>
          <w:lang w:eastAsia="zh-CN" w:bidi="hi-IN"/>
        </w:rPr>
      </w:pPr>
      <w:r w:rsidRPr="00C24710">
        <w:rPr>
          <w:lang w:eastAsia="zh-CN" w:bidi="hi-IN"/>
        </w:rPr>
        <w:t xml:space="preserve">Nils Aarsæther, Troms </w:t>
      </w:r>
      <w:r w:rsidRPr="00C24710">
        <w:rPr>
          <w:lang w:eastAsia="zh-CN" w:bidi="hi-IN"/>
        </w:rPr>
        <w:tab/>
      </w:r>
      <w:r w:rsidRPr="00C24710">
        <w:rPr>
          <w:lang w:eastAsia="zh-CN" w:bidi="hi-IN"/>
        </w:rPr>
        <w:tab/>
      </w:r>
      <w:r w:rsidRPr="00C24710">
        <w:rPr>
          <w:lang w:eastAsia="zh-CN" w:bidi="hi-IN"/>
        </w:rPr>
        <w:tab/>
        <w:t>Gjenvalg</w:t>
      </w:r>
    </w:p>
    <w:p w:rsidR="00334DF1" w:rsidRDefault="00334DF1" w:rsidP="00334DF1">
      <w:pPr>
        <w:pStyle w:val="Overskrift1"/>
      </w:pPr>
      <w:r>
        <w:t>Styrets forslag til valgkomite</w:t>
      </w:r>
    </w:p>
    <w:p w:rsidR="007C0EC4" w:rsidRDefault="0032085C" w:rsidP="00E5701B">
      <w:pPr>
        <w:spacing w:after="0"/>
      </w:pPr>
      <w:r w:rsidRPr="0032085C">
        <w:t>Sunni Grøndahl Aamodt</w:t>
      </w:r>
      <w:r w:rsidR="007C0EC4">
        <w:t xml:space="preserve"> (leder)</w:t>
      </w:r>
      <w:r>
        <w:tab/>
      </w:r>
      <w:r>
        <w:tab/>
      </w:r>
      <w:r>
        <w:tab/>
        <w:t>Senterpartiet</w:t>
      </w:r>
    </w:p>
    <w:p w:rsidR="0032085C" w:rsidRDefault="0032085C" w:rsidP="00E5701B">
      <w:pPr>
        <w:spacing w:after="0"/>
      </w:pPr>
      <w:r w:rsidRPr="0032085C">
        <w:t>Hildegunn Gjengedal</w:t>
      </w:r>
      <w:r>
        <w:tab/>
      </w:r>
      <w:r>
        <w:tab/>
      </w:r>
      <w:r>
        <w:tab/>
      </w:r>
      <w:r>
        <w:tab/>
        <w:t>Bondelaget</w:t>
      </w:r>
    </w:p>
    <w:p w:rsidR="0032085C" w:rsidRDefault="0032085C" w:rsidP="00E5701B">
      <w:pPr>
        <w:spacing w:after="0"/>
      </w:pPr>
      <w:r w:rsidRPr="0032085C">
        <w:t>Anne Lise Hessen Følsvik</w:t>
      </w:r>
      <w:r>
        <w:tab/>
      </w:r>
      <w:r>
        <w:tab/>
      </w:r>
      <w:r>
        <w:tab/>
      </w:r>
      <w:r w:rsidR="00E5701B">
        <w:t>Møre og Romsdal</w:t>
      </w:r>
    </w:p>
    <w:p w:rsidR="0032085C" w:rsidRDefault="0032085C" w:rsidP="00E5701B">
      <w:pPr>
        <w:spacing w:after="0"/>
      </w:pPr>
      <w:r w:rsidRPr="0032085C">
        <w:t>Ole Roger Dyrkorn</w:t>
      </w:r>
      <w:r>
        <w:tab/>
      </w:r>
      <w:r>
        <w:tab/>
      </w:r>
      <w:r>
        <w:tab/>
      </w:r>
      <w:r>
        <w:tab/>
      </w:r>
      <w:r w:rsidR="00E5701B">
        <w:t>Telemark</w:t>
      </w:r>
      <w:r w:rsidR="00E5701B">
        <w:tab/>
      </w:r>
    </w:p>
    <w:p w:rsidR="0032085C" w:rsidRDefault="0032085C" w:rsidP="00E5701B">
      <w:pPr>
        <w:spacing w:after="0"/>
      </w:pPr>
      <w:r w:rsidRPr="0032085C">
        <w:t>Merete Furuberg</w:t>
      </w:r>
      <w:r w:rsidR="00E5701B">
        <w:tab/>
      </w:r>
      <w:r w:rsidR="00E5701B">
        <w:tab/>
      </w:r>
      <w:r w:rsidR="00E5701B">
        <w:tab/>
      </w:r>
      <w:r w:rsidR="00E5701B">
        <w:tab/>
      </w:r>
      <w:r w:rsidR="00300843">
        <w:t>Norsk Bonde- og Småbrukarlag</w:t>
      </w:r>
    </w:p>
    <w:p w:rsidR="0032085C" w:rsidRDefault="0032085C" w:rsidP="00E5701B">
      <w:pPr>
        <w:spacing w:after="0"/>
      </w:pPr>
      <w:r w:rsidRPr="0032085C">
        <w:t>Thore Ruud</w:t>
      </w:r>
      <w:r w:rsidR="00E5701B">
        <w:tab/>
      </w:r>
      <w:r w:rsidR="00E5701B">
        <w:tab/>
      </w:r>
      <w:r w:rsidR="00E5701B">
        <w:tab/>
      </w:r>
      <w:r w:rsidR="00E5701B">
        <w:tab/>
      </w:r>
      <w:r w:rsidR="00E5701B">
        <w:tab/>
        <w:t>Troms</w:t>
      </w:r>
    </w:p>
    <w:p w:rsidR="0032085C" w:rsidRDefault="0032085C" w:rsidP="00E5701B">
      <w:pPr>
        <w:spacing w:after="0"/>
      </w:pPr>
      <w:r w:rsidRPr="0032085C">
        <w:t>Roy Pedersen</w:t>
      </w:r>
      <w:r>
        <w:tab/>
      </w:r>
      <w:r>
        <w:tab/>
      </w:r>
      <w:r>
        <w:tab/>
      </w:r>
      <w:r>
        <w:tab/>
      </w:r>
      <w:r>
        <w:tab/>
        <w:t>LO Oslo</w:t>
      </w:r>
    </w:p>
    <w:p w:rsidR="00CD0711" w:rsidRDefault="0032085C" w:rsidP="00E5701B">
      <w:pPr>
        <w:spacing w:after="0"/>
      </w:pPr>
      <w:r w:rsidRPr="0032085C">
        <w:t>Alexander Dyrnes</w:t>
      </w:r>
      <w:r w:rsidR="00E5701B">
        <w:tab/>
      </w:r>
      <w:r w:rsidR="00E5701B">
        <w:tab/>
      </w:r>
      <w:r w:rsidR="00E5701B">
        <w:tab/>
      </w:r>
      <w:r w:rsidR="00E5701B">
        <w:tab/>
      </w:r>
      <w:r w:rsidR="007C0EC4">
        <w:t>Oppland</w:t>
      </w:r>
      <w:r w:rsidR="00E5701B">
        <w:tab/>
      </w:r>
    </w:p>
    <w:p w:rsidR="0032085C" w:rsidRDefault="0032085C" w:rsidP="00E5701B">
      <w:pPr>
        <w:spacing w:after="0"/>
      </w:pPr>
      <w:r>
        <w:t>Lill Fanny Sæther</w:t>
      </w:r>
      <w:r w:rsidR="00E5701B">
        <w:tab/>
      </w:r>
      <w:r w:rsidR="00E5701B">
        <w:tab/>
      </w:r>
      <w:r w:rsidR="00E5701B">
        <w:tab/>
      </w:r>
      <w:r w:rsidR="00E5701B">
        <w:tab/>
        <w:t>Oslo</w:t>
      </w:r>
    </w:p>
    <w:p w:rsidR="00E5701B" w:rsidRPr="00CD0711" w:rsidRDefault="00E5701B" w:rsidP="00E5701B">
      <w:pPr>
        <w:spacing w:after="0"/>
      </w:pPr>
      <w:r>
        <w:t>Representant fra Ungdom mot EU</w:t>
      </w:r>
    </w:p>
    <w:p w:rsidR="00334DF1" w:rsidRDefault="00334DF1" w:rsidP="00334DF1">
      <w:pPr>
        <w:pStyle w:val="Overskrift1"/>
      </w:pPr>
      <w:r>
        <w:t>Styrets forslag til revisor</w:t>
      </w:r>
    </w:p>
    <w:p w:rsidR="005E408A" w:rsidRPr="005E408A" w:rsidRDefault="0032085C" w:rsidP="005E408A">
      <w:r>
        <w:t>KPMG</w:t>
      </w:r>
      <w:r w:rsidR="007C0EC4">
        <w:t xml:space="preserve">. </w:t>
      </w:r>
      <w:r w:rsidR="007C0EC4">
        <w:br/>
      </w:r>
      <w:r>
        <w:rPr>
          <w:lang w:eastAsia="ar-SA"/>
        </w:rPr>
        <w:t>Styret ber landsmøte om fullmakt til å vurdere og inngå ny revisoravtale i løpet av landsmøteperioden.</w:t>
      </w:r>
    </w:p>
    <w:sectPr w:rsidR="005E408A" w:rsidRPr="005E408A" w:rsidSect="0027475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DF1" w:rsidRDefault="00334DF1" w:rsidP="00274754">
      <w:pPr>
        <w:spacing w:after="0" w:line="240" w:lineRule="auto"/>
      </w:pPr>
      <w:r>
        <w:separator/>
      </w:r>
    </w:p>
  </w:endnote>
  <w:endnote w:type="continuationSeparator" w:id="0">
    <w:p w:rsidR="00334DF1" w:rsidRDefault="00334DF1" w:rsidP="0027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044800"/>
      <w:docPartObj>
        <w:docPartGallery w:val="Page Numbers (Bottom of Page)"/>
        <w:docPartUnique/>
      </w:docPartObj>
    </w:sdtPr>
    <w:sdtEndPr/>
    <w:sdtContent>
      <w:p w:rsidR="00274754" w:rsidRDefault="0027475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15C">
          <w:rPr>
            <w:noProof/>
          </w:rPr>
          <w:t>5</w:t>
        </w:r>
        <w:r>
          <w:fldChar w:fldCharType="end"/>
        </w:r>
      </w:p>
    </w:sdtContent>
  </w:sdt>
  <w:p w:rsidR="00274754" w:rsidRDefault="002747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DF1" w:rsidRDefault="00334DF1" w:rsidP="00274754">
      <w:pPr>
        <w:spacing w:after="0" w:line="240" w:lineRule="auto"/>
      </w:pPr>
      <w:r>
        <w:separator/>
      </w:r>
    </w:p>
  </w:footnote>
  <w:footnote w:type="continuationSeparator" w:id="0">
    <w:p w:rsidR="00334DF1" w:rsidRDefault="00334DF1" w:rsidP="0027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2BD"/>
    <w:multiLevelType w:val="hybridMultilevel"/>
    <w:tmpl w:val="104808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959F5"/>
    <w:multiLevelType w:val="hybridMultilevel"/>
    <w:tmpl w:val="554A943E"/>
    <w:lvl w:ilvl="0" w:tplc="40FC82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A52"/>
    <w:multiLevelType w:val="hybridMultilevel"/>
    <w:tmpl w:val="B0729E6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618E"/>
    <w:multiLevelType w:val="hybridMultilevel"/>
    <w:tmpl w:val="E1F2C1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F1"/>
    <w:rsid w:val="00060588"/>
    <w:rsid w:val="000C06C0"/>
    <w:rsid w:val="00100735"/>
    <w:rsid w:val="001173F3"/>
    <w:rsid w:val="00274754"/>
    <w:rsid w:val="00281EBA"/>
    <w:rsid w:val="00300843"/>
    <w:rsid w:val="0032085C"/>
    <w:rsid w:val="00334DF1"/>
    <w:rsid w:val="0051215C"/>
    <w:rsid w:val="005D1DD9"/>
    <w:rsid w:val="005E408A"/>
    <w:rsid w:val="00620DA1"/>
    <w:rsid w:val="0062276E"/>
    <w:rsid w:val="0072187F"/>
    <w:rsid w:val="007655D8"/>
    <w:rsid w:val="007804D8"/>
    <w:rsid w:val="007C0EC4"/>
    <w:rsid w:val="008502F9"/>
    <w:rsid w:val="00973F94"/>
    <w:rsid w:val="00990388"/>
    <w:rsid w:val="009A5FEB"/>
    <w:rsid w:val="00A44BB8"/>
    <w:rsid w:val="00AA4435"/>
    <w:rsid w:val="00B04A3F"/>
    <w:rsid w:val="00C76D40"/>
    <w:rsid w:val="00CB2D8E"/>
    <w:rsid w:val="00CD0711"/>
    <w:rsid w:val="00D71474"/>
    <w:rsid w:val="00DD0DD1"/>
    <w:rsid w:val="00E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8840"/>
  <w15:chartTrackingRefBased/>
  <w15:docId w15:val="{EF633B79-F63D-4729-A5E1-5840CD49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76D40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6D40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76D40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218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21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6D4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6D40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76D40"/>
    <w:rPr>
      <w:rFonts w:ascii="Calibri" w:eastAsiaTheme="majorEastAsia" w:hAnsi="Calibri" w:cstheme="majorBidi"/>
      <w:b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7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4754"/>
  </w:style>
  <w:style w:type="paragraph" w:styleId="Bunntekst">
    <w:name w:val="footer"/>
    <w:basedOn w:val="Normal"/>
    <w:link w:val="BunntekstTegn"/>
    <w:uiPriority w:val="99"/>
    <w:unhideWhenUsed/>
    <w:rsid w:val="0027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4754"/>
  </w:style>
  <w:style w:type="paragraph" w:styleId="Listeavsnitt">
    <w:name w:val="List Paragraph"/>
    <w:basedOn w:val="Normal"/>
    <w:uiPriority w:val="34"/>
    <w:qFormat/>
    <w:rsid w:val="00CD0711"/>
    <w:pPr>
      <w:ind w:left="720"/>
      <w:contextualSpacing/>
    </w:pPr>
  </w:style>
  <w:style w:type="paragraph" w:styleId="Ingenmellomrom">
    <w:name w:val="No Spacing"/>
    <w:uiPriority w:val="1"/>
    <w:qFormat/>
    <w:rsid w:val="00CD071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0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Documents\Egendefinerte%20Office-maler\Landsm&#248;tesakspapir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A3AE-DB75-499D-9242-E8A27E39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Landsmøtesakspapir3</Template>
  <TotalTime>392</TotalTime>
  <Pages>5</Pages>
  <Words>1723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12</cp:revision>
  <cp:lastPrinted>2018-10-24T08:24:00Z</cp:lastPrinted>
  <dcterms:created xsi:type="dcterms:W3CDTF">2018-10-24T08:25:00Z</dcterms:created>
  <dcterms:modified xsi:type="dcterms:W3CDTF">2018-11-06T14:30:00Z</dcterms:modified>
</cp:coreProperties>
</file>